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F5" w:rsidRPr="00AC20E7" w:rsidRDefault="006607F5" w:rsidP="00AC20E7">
      <w:pPr>
        <w:pStyle w:val="BodyText"/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C20E7">
        <w:rPr>
          <w:rFonts w:ascii="Times New Roman" w:hAnsi="Times New Roman"/>
          <w:i/>
          <w:sz w:val="28"/>
          <w:szCs w:val="28"/>
        </w:rPr>
        <w:t xml:space="preserve">Секция </w:t>
      </w:r>
      <w:r w:rsidRPr="00AC20E7">
        <w:rPr>
          <w:rFonts w:ascii="Times New Roman" w:hAnsi="Times New Roman"/>
          <w:i/>
          <w:sz w:val="28"/>
          <w:szCs w:val="28"/>
          <w:u w:val="single"/>
        </w:rPr>
        <w:t>«Наш дом – Планета Земля»</w:t>
      </w:r>
    </w:p>
    <w:p w:rsidR="006607F5" w:rsidRPr="00AC20E7" w:rsidRDefault="006607F5" w:rsidP="00AC20E7">
      <w:pPr>
        <w:pStyle w:val="BodyText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Александровский грабен – уникальный памятник природы</w:t>
      </w:r>
    </w:p>
    <w:p w:rsidR="006607F5" w:rsidRPr="00AC20E7" w:rsidRDefault="006607F5" w:rsidP="00AC20E7">
      <w:pPr>
        <w:pStyle w:val="BodyText"/>
        <w:spacing w:after="0"/>
        <w:ind w:firstLine="429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Порхун Александр Прокофьевич</w:t>
      </w:r>
      <w:r w:rsidRPr="00AC20E7">
        <w:rPr>
          <w:rFonts w:ascii="Times New Roman" w:hAnsi="Times New Roman"/>
          <w:i/>
          <w:sz w:val="28"/>
          <w:szCs w:val="28"/>
        </w:rPr>
        <w:t xml:space="preserve">, </w:t>
      </w:r>
    </w:p>
    <w:p w:rsidR="006607F5" w:rsidRPr="00AC20E7" w:rsidRDefault="006607F5" w:rsidP="00AC20E7">
      <w:pPr>
        <w:pStyle w:val="BodyText"/>
        <w:spacing w:after="0"/>
        <w:ind w:firstLine="429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Носачева Дарья Евгеньевна</w:t>
      </w:r>
    </w:p>
    <w:p w:rsidR="006607F5" w:rsidRPr="00AC20E7" w:rsidRDefault="006607F5" w:rsidP="00AC20E7">
      <w:pPr>
        <w:pStyle w:val="BodyText"/>
        <w:spacing w:after="0"/>
        <w:ind w:firstLine="4290"/>
        <w:jc w:val="both"/>
        <w:rPr>
          <w:rFonts w:ascii="Times New Roman" w:hAnsi="Times New Roman"/>
          <w:i/>
          <w:sz w:val="28"/>
          <w:szCs w:val="28"/>
        </w:rPr>
      </w:pPr>
      <w:r w:rsidRPr="00AC20E7">
        <w:rPr>
          <w:rFonts w:ascii="Times New Roman" w:hAnsi="Times New Roman"/>
          <w:i/>
          <w:sz w:val="28"/>
          <w:szCs w:val="28"/>
        </w:rPr>
        <w:t xml:space="preserve">МОУ СШ № </w:t>
      </w:r>
      <w:smartTag w:uri="urn:schemas-microsoft-com:office:smarttags" w:element="metricconverter">
        <w:smartTagPr>
          <w:attr w:name="ProductID" w:val="19 г"/>
        </w:smartTagPr>
        <w:r w:rsidRPr="00AC20E7">
          <w:rPr>
            <w:rFonts w:ascii="Times New Roman" w:hAnsi="Times New Roman"/>
            <w:i/>
            <w:sz w:val="28"/>
            <w:szCs w:val="28"/>
          </w:rPr>
          <w:t>19 г</w:t>
        </w:r>
      </w:smartTag>
      <w:r w:rsidRPr="00AC20E7">
        <w:rPr>
          <w:rFonts w:ascii="Times New Roman" w:hAnsi="Times New Roman"/>
          <w:i/>
          <w:sz w:val="28"/>
          <w:szCs w:val="28"/>
        </w:rPr>
        <w:t>. Волгограда</w:t>
      </w:r>
    </w:p>
    <w:p w:rsidR="006607F5" w:rsidRPr="00AC20E7" w:rsidRDefault="006607F5" w:rsidP="00AC20E7">
      <w:pPr>
        <w:pStyle w:val="BodyText"/>
        <w:spacing w:after="0"/>
        <w:ind w:firstLine="429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Мороз Сергей Леонидович</w:t>
      </w:r>
      <w:r w:rsidRPr="00AC20E7">
        <w:rPr>
          <w:rFonts w:ascii="Times New Roman" w:hAnsi="Times New Roman"/>
          <w:i/>
          <w:sz w:val="28"/>
          <w:szCs w:val="28"/>
        </w:rPr>
        <w:t xml:space="preserve">, </w:t>
      </w:r>
    </w:p>
    <w:p w:rsidR="006607F5" w:rsidRPr="00AC20E7" w:rsidRDefault="006607F5" w:rsidP="00AC20E7">
      <w:pPr>
        <w:pStyle w:val="BodyText"/>
        <w:spacing w:after="0"/>
        <w:ind w:firstLine="4290"/>
        <w:jc w:val="both"/>
        <w:rPr>
          <w:rFonts w:ascii="Times New Roman" w:hAnsi="Times New Roman"/>
          <w:i/>
          <w:sz w:val="28"/>
          <w:szCs w:val="28"/>
        </w:rPr>
      </w:pPr>
      <w:r w:rsidRPr="00AC20E7">
        <w:rPr>
          <w:rFonts w:ascii="Times New Roman" w:hAnsi="Times New Roman"/>
          <w:i/>
          <w:sz w:val="28"/>
          <w:szCs w:val="28"/>
        </w:rPr>
        <w:t xml:space="preserve">учитель </w:t>
      </w:r>
      <w:r>
        <w:rPr>
          <w:rFonts w:ascii="Times New Roman" w:hAnsi="Times New Roman"/>
          <w:i/>
          <w:sz w:val="28"/>
          <w:szCs w:val="28"/>
        </w:rPr>
        <w:t>географии</w:t>
      </w:r>
    </w:p>
    <w:p w:rsidR="006607F5" w:rsidRPr="00AC20E7" w:rsidRDefault="006607F5" w:rsidP="00AC20E7">
      <w:pPr>
        <w:pStyle w:val="BodyText"/>
        <w:spacing w:after="0"/>
        <w:ind w:firstLine="4290"/>
        <w:jc w:val="both"/>
        <w:rPr>
          <w:rFonts w:ascii="Times New Roman" w:hAnsi="Times New Roman"/>
          <w:i/>
          <w:sz w:val="28"/>
          <w:szCs w:val="28"/>
        </w:rPr>
      </w:pPr>
      <w:r w:rsidRPr="00AC20E7">
        <w:rPr>
          <w:rFonts w:ascii="Times New Roman" w:hAnsi="Times New Roman"/>
          <w:sz w:val="28"/>
          <w:szCs w:val="28"/>
        </w:rPr>
        <w:t xml:space="preserve">МОУ СШ № </w:t>
      </w:r>
      <w:smartTag w:uri="urn:schemas-microsoft-com:office:smarttags" w:element="metricconverter">
        <w:smartTagPr>
          <w:attr w:name="ProductID" w:val="19 г"/>
        </w:smartTagPr>
        <w:r w:rsidRPr="00AC20E7">
          <w:rPr>
            <w:rFonts w:ascii="Times New Roman" w:hAnsi="Times New Roman"/>
            <w:sz w:val="28"/>
            <w:szCs w:val="28"/>
          </w:rPr>
          <w:t>19 г</w:t>
        </w:r>
      </w:smartTag>
      <w:r w:rsidRPr="00AC20E7">
        <w:rPr>
          <w:rFonts w:ascii="Times New Roman" w:hAnsi="Times New Roman"/>
          <w:sz w:val="28"/>
          <w:szCs w:val="28"/>
        </w:rPr>
        <w:t>. Волгограда</w:t>
      </w:r>
    </w:p>
    <w:p w:rsidR="006607F5" w:rsidRPr="00521542" w:rsidRDefault="006607F5" w:rsidP="00521542">
      <w:pPr>
        <w:spacing w:after="0" w:line="240" w:lineRule="auto"/>
        <w:ind w:left="360" w:firstLine="706"/>
        <w:jc w:val="both"/>
        <w:rPr>
          <w:rFonts w:ascii="Times New Roman" w:hAnsi="Times New Roman"/>
          <w:sz w:val="28"/>
          <w:szCs w:val="28"/>
        </w:rPr>
      </w:pPr>
      <w:r w:rsidRPr="00521542">
        <w:rPr>
          <w:rFonts w:ascii="Times New Roman" w:hAnsi="Times New Roman"/>
          <w:sz w:val="28"/>
          <w:szCs w:val="28"/>
        </w:rPr>
        <w:t>Актуальность.</w:t>
      </w:r>
      <w:r w:rsidRPr="00521542">
        <w:rPr>
          <w:rFonts w:ascii="Times New Roman" w:hAnsi="Times New Roman"/>
          <w:shadow/>
          <w:color w:val="FFFFFF"/>
          <w:sz w:val="28"/>
          <w:szCs w:val="28"/>
        </w:rPr>
        <w:t xml:space="preserve"> </w:t>
      </w:r>
      <w:r w:rsidRPr="00521542">
        <w:rPr>
          <w:rFonts w:ascii="Times New Roman" w:hAnsi="Times New Roman"/>
          <w:sz w:val="28"/>
          <w:szCs w:val="28"/>
        </w:rPr>
        <w:t>В современном мире люди очень мало знают о родном крае и его уникальных местах. Необходимо расширить знания учеников о природе своей области. В Волгоградской области очень много географических уникальных природных объектов. Жители нашего региона предпочитают путешествовать по Европе, Азии или другим регионам России даже не подозревая о том, что и в родном регионе есть, что посмотреть и где отдохнуть. Одним из таких мест является уникальных геологический памятник природы Александровский грабен.</w:t>
      </w:r>
    </w:p>
    <w:p w:rsidR="006607F5" w:rsidRPr="00521542" w:rsidRDefault="006607F5" w:rsidP="0052154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21542">
        <w:rPr>
          <w:rFonts w:ascii="Times New Roman" w:hAnsi="Times New Roman"/>
          <w:sz w:val="28"/>
          <w:szCs w:val="28"/>
        </w:rPr>
        <w:t xml:space="preserve">В связи с вышесказанным целью нашего проекта является разработка туристический маршрута в Александровский грабен. В соответствии с целями поставлены следующие задачи: </w:t>
      </w:r>
      <w:r w:rsidRPr="00521542">
        <w:rPr>
          <w:rFonts w:ascii="Times New Roman" w:hAnsi="Times New Roman"/>
          <w:bCs/>
          <w:sz w:val="28"/>
          <w:szCs w:val="28"/>
        </w:rPr>
        <w:t>1. Охарактеризовать рельеф и геологическое строение;</w:t>
      </w:r>
      <w:r w:rsidRPr="00521542">
        <w:rPr>
          <w:rFonts w:ascii="Times New Roman" w:hAnsi="Times New Roman"/>
          <w:sz w:val="28"/>
          <w:szCs w:val="28"/>
        </w:rPr>
        <w:t xml:space="preserve"> </w:t>
      </w:r>
      <w:r w:rsidRPr="00521542">
        <w:rPr>
          <w:rFonts w:ascii="Times New Roman" w:hAnsi="Times New Roman"/>
          <w:bCs/>
          <w:sz w:val="28"/>
          <w:szCs w:val="28"/>
        </w:rPr>
        <w:t xml:space="preserve">2. </w:t>
      </w:r>
      <w:r w:rsidRPr="00521542">
        <w:rPr>
          <w:rFonts w:ascii="Times New Roman" w:hAnsi="Times New Roman"/>
          <w:sz w:val="28"/>
          <w:szCs w:val="28"/>
        </w:rPr>
        <w:t xml:space="preserve">Изучить растительный и животный </w:t>
      </w:r>
      <w:r w:rsidRPr="00521542">
        <w:rPr>
          <w:rFonts w:ascii="Times New Roman" w:hAnsi="Times New Roman"/>
          <w:bCs/>
          <w:sz w:val="28"/>
          <w:szCs w:val="28"/>
        </w:rPr>
        <w:t>мир; 3. Разработать план маршрута на Александровский грабен.</w:t>
      </w:r>
    </w:p>
    <w:p w:rsidR="006607F5" w:rsidRPr="00521542" w:rsidRDefault="006607F5" w:rsidP="00521542">
      <w:pPr>
        <w:spacing w:after="0" w:line="240" w:lineRule="auto"/>
        <w:ind w:left="360" w:firstLine="706"/>
        <w:jc w:val="both"/>
        <w:rPr>
          <w:rFonts w:ascii="Times New Roman" w:hAnsi="Times New Roman"/>
          <w:bCs/>
          <w:sz w:val="28"/>
          <w:szCs w:val="28"/>
        </w:rPr>
      </w:pPr>
      <w:r w:rsidRPr="00521542">
        <w:rPr>
          <w:rFonts w:ascii="Times New Roman" w:hAnsi="Times New Roman"/>
          <w:bCs/>
          <w:sz w:val="28"/>
          <w:szCs w:val="28"/>
        </w:rPr>
        <w:t>Ход работы:</w:t>
      </w:r>
    </w:p>
    <w:p w:rsidR="006607F5" w:rsidRPr="00521542" w:rsidRDefault="006607F5" w:rsidP="00521542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521542">
        <w:rPr>
          <w:rFonts w:ascii="Times New Roman" w:hAnsi="Times New Roman"/>
          <w:bCs/>
          <w:sz w:val="28"/>
          <w:szCs w:val="28"/>
        </w:rPr>
        <w:t>1. Совершили поездку на Александровский  грабен.</w:t>
      </w:r>
      <w:r w:rsidRPr="00521542">
        <w:rPr>
          <w:rFonts w:ascii="Times New Roman" w:hAnsi="Times New Roman"/>
          <w:bCs/>
          <w:sz w:val="28"/>
          <w:szCs w:val="28"/>
        </w:rPr>
        <w:tab/>
      </w:r>
      <w:r w:rsidRPr="00521542">
        <w:rPr>
          <w:rFonts w:ascii="Times New Roman" w:hAnsi="Times New Roman"/>
          <w:bCs/>
          <w:sz w:val="28"/>
          <w:szCs w:val="28"/>
        </w:rPr>
        <w:br/>
        <w:t>2. Изучили литературу по этому вопросу.</w:t>
      </w:r>
      <w:r w:rsidRPr="00521542">
        <w:rPr>
          <w:rFonts w:ascii="Times New Roman" w:hAnsi="Times New Roman"/>
          <w:bCs/>
          <w:sz w:val="28"/>
          <w:szCs w:val="28"/>
        </w:rPr>
        <w:tab/>
      </w:r>
      <w:r w:rsidRPr="00521542">
        <w:rPr>
          <w:rFonts w:ascii="Times New Roman" w:hAnsi="Times New Roman"/>
          <w:bCs/>
          <w:sz w:val="28"/>
          <w:szCs w:val="28"/>
        </w:rPr>
        <w:br/>
        <w:t>3. Составили план маршрута.</w:t>
      </w:r>
    </w:p>
    <w:p w:rsidR="006607F5" w:rsidRPr="00521542" w:rsidRDefault="006607F5" w:rsidP="00521542">
      <w:pPr>
        <w:spacing w:after="0" w:line="240" w:lineRule="auto"/>
        <w:ind w:left="360" w:firstLine="706"/>
        <w:jc w:val="both"/>
        <w:rPr>
          <w:rFonts w:ascii="Times New Roman" w:hAnsi="Times New Roman"/>
          <w:bCs/>
          <w:sz w:val="28"/>
          <w:szCs w:val="28"/>
        </w:rPr>
      </w:pPr>
      <w:r w:rsidRPr="00521542">
        <w:rPr>
          <w:rFonts w:ascii="Times New Roman" w:hAnsi="Times New Roman"/>
          <w:bCs/>
          <w:sz w:val="28"/>
          <w:szCs w:val="28"/>
        </w:rPr>
        <w:t>Новизна работы заключается в том, что подобный туристический маршрут на территории Волгоградской области не существует.</w:t>
      </w:r>
    </w:p>
    <w:p w:rsidR="006607F5" w:rsidRPr="00521542" w:rsidRDefault="006607F5" w:rsidP="00521542">
      <w:pPr>
        <w:spacing w:after="0" w:line="240" w:lineRule="auto"/>
        <w:ind w:left="360" w:firstLine="706"/>
        <w:jc w:val="both"/>
        <w:rPr>
          <w:rFonts w:ascii="Times New Roman" w:hAnsi="Times New Roman"/>
          <w:sz w:val="28"/>
          <w:szCs w:val="28"/>
        </w:rPr>
      </w:pPr>
      <w:r w:rsidRPr="00521542">
        <w:rPr>
          <w:rFonts w:ascii="Times New Roman" w:hAnsi="Times New Roman"/>
          <w:bCs/>
          <w:sz w:val="28"/>
          <w:szCs w:val="28"/>
        </w:rPr>
        <w:t xml:space="preserve">Местоположение. В середине октября мы совершили экскурсионную поездку к Александровскому грабену. Целью поездки являлось практическое закрепление школьных знаний по географии и геологии Волгоградской области. </w:t>
      </w:r>
      <w:r w:rsidRPr="00521542">
        <w:rPr>
          <w:rFonts w:ascii="Times New Roman" w:hAnsi="Times New Roman"/>
          <w:sz w:val="28"/>
          <w:szCs w:val="28"/>
        </w:rPr>
        <w:t>Маршрут путешествия. Мы выехали из Волгограда и направились по трассе Волгоград-Саратов вдоль берега Волги. Мы путешествовали по восточным склонам Приволжской возвышенности. Высоты в этом районе составляют 100-</w:t>
      </w:r>
      <w:smartTag w:uri="urn:schemas-microsoft-com:office:smarttags" w:element="metricconverter">
        <w:smartTagPr>
          <w:attr w:name="ProductID" w:val="200 метров"/>
        </w:smartTagPr>
        <w:r w:rsidRPr="00521542">
          <w:rPr>
            <w:rFonts w:ascii="Times New Roman" w:hAnsi="Times New Roman"/>
            <w:sz w:val="28"/>
            <w:szCs w:val="28"/>
          </w:rPr>
          <w:t>150 метров</w:t>
        </w:r>
      </w:smartTag>
      <w:r w:rsidRPr="00521542">
        <w:rPr>
          <w:rFonts w:ascii="Times New Roman" w:hAnsi="Times New Roman"/>
          <w:sz w:val="28"/>
          <w:szCs w:val="28"/>
        </w:rPr>
        <w:t xml:space="preserve"> над уровнем моря. Во время поездки мы пересекаем город Дубовка. Этот населенный пункт интересен несколькими природными и культурными объектами: 1. «дуб патриарх», дерево расположенное на территории Дубовского санатория, оно имеет возраст более 400 лет; 2. Дубовский женский монастырь с различными источниками пресной воды. Дубовка исторически более крупный, чем Царицын, город  Саратовской губернии. Этот город был перевалочной базой между бассейном Волги и Дона. В позапрошлом веке здесь существовала узкоколейная железная дорога, по которой на быках перевозили грузы из Волги на Дон. Следы этой дороги можно увидеть и сейчас. В 19 веке при проектировании железной дороги предполагалось, что она пройдет через Дубовку. Местные купцы подкупили проектировщиков, что - бы железная дорога не проходила через город, так – как она разрушала их бизнес по перевозки грузов. В результате железная дорога из Москвы прошла через Царицын. Это послужило экономическому расцвету Царицина, а Дубовка превратилась в маленький уездный городок.</w:t>
      </w:r>
    </w:p>
    <w:p w:rsidR="006607F5" w:rsidRPr="00521542" w:rsidRDefault="006607F5" w:rsidP="00521542">
      <w:pPr>
        <w:spacing w:after="0" w:line="240" w:lineRule="auto"/>
        <w:ind w:left="360" w:firstLine="706"/>
        <w:jc w:val="both"/>
        <w:rPr>
          <w:rFonts w:ascii="Times New Roman" w:hAnsi="Times New Roman"/>
          <w:sz w:val="28"/>
          <w:szCs w:val="28"/>
        </w:rPr>
      </w:pPr>
      <w:r w:rsidRPr="00521542">
        <w:rPr>
          <w:rFonts w:ascii="Times New Roman" w:hAnsi="Times New Roman"/>
          <w:sz w:val="28"/>
          <w:szCs w:val="28"/>
        </w:rPr>
        <w:t xml:space="preserve">В районе поселка Ерзовка, Дубовского района, в начале 19-го века планировалось строительство Волго-Донского судоходного канала. Особенность проекта этого канала было то, что </w:t>
      </w:r>
      <w:smartTag w:uri="urn:schemas-microsoft-com:office:smarttags" w:element="metricconverter">
        <w:smartTagPr>
          <w:attr w:name="ProductID" w:val="200 метров"/>
        </w:smartTagPr>
        <w:r w:rsidRPr="00521542">
          <w:rPr>
            <w:rFonts w:ascii="Times New Roman" w:hAnsi="Times New Roman"/>
            <w:sz w:val="28"/>
            <w:szCs w:val="28"/>
          </w:rPr>
          <w:t>50 км</w:t>
        </w:r>
      </w:smartTag>
      <w:r w:rsidRPr="00521542">
        <w:rPr>
          <w:rFonts w:ascii="Times New Roman" w:hAnsi="Times New Roman"/>
          <w:sz w:val="28"/>
          <w:szCs w:val="28"/>
        </w:rPr>
        <w:t xml:space="preserve"> канала планировалось строить по землей.</w:t>
      </w:r>
    </w:p>
    <w:p w:rsidR="006607F5" w:rsidRPr="00521542" w:rsidRDefault="006607F5" w:rsidP="00521542">
      <w:pPr>
        <w:spacing w:after="0" w:line="240" w:lineRule="auto"/>
        <w:ind w:left="360" w:firstLine="706"/>
        <w:jc w:val="both"/>
        <w:rPr>
          <w:rFonts w:ascii="Times New Roman" w:hAnsi="Times New Roman"/>
          <w:sz w:val="28"/>
          <w:szCs w:val="28"/>
        </w:rPr>
      </w:pPr>
      <w:r w:rsidRPr="00521542">
        <w:rPr>
          <w:rFonts w:ascii="Times New Roman" w:hAnsi="Times New Roman"/>
          <w:sz w:val="28"/>
          <w:szCs w:val="28"/>
        </w:rPr>
        <w:t>В реку Волга по пути нашего следования впадает несколько мелких рек. Из-за образования Волгоградского Водохранилища устье этих рек стало шире, заполнившись Волжской водой. В результате сформировались «заливы», крупнейшим из которых является «залив» речки Пичуга.</w:t>
      </w:r>
    </w:p>
    <w:p w:rsidR="006607F5" w:rsidRPr="00521542" w:rsidRDefault="006607F5" w:rsidP="00521542">
      <w:pPr>
        <w:spacing w:after="0" w:line="240" w:lineRule="auto"/>
        <w:ind w:left="360" w:firstLine="706"/>
        <w:jc w:val="both"/>
        <w:rPr>
          <w:rFonts w:ascii="Times New Roman" w:hAnsi="Times New Roman"/>
          <w:sz w:val="28"/>
          <w:szCs w:val="28"/>
        </w:rPr>
      </w:pPr>
      <w:r w:rsidRPr="00521542">
        <w:rPr>
          <w:rFonts w:ascii="Times New Roman" w:hAnsi="Times New Roman"/>
          <w:sz w:val="28"/>
          <w:szCs w:val="28"/>
        </w:rPr>
        <w:t xml:space="preserve">Через 3 часа мы приехали в станицу Суводская близ которой расположен Александровский грабен. Станица появилась в конце 18 века при переселении на это место казаков учувствовавших в восстании Емельяна Пугачева. Далее маршрут наш пролегает к Александровскому грабену, расположенному в </w:t>
      </w:r>
      <w:smartTag w:uri="urn:schemas-microsoft-com:office:smarttags" w:element="metricconverter">
        <w:smartTagPr>
          <w:attr w:name="ProductID" w:val="200 метров"/>
        </w:smartTagPr>
        <w:r w:rsidRPr="00521542">
          <w:rPr>
            <w:rFonts w:ascii="Times New Roman" w:hAnsi="Times New Roman"/>
            <w:sz w:val="28"/>
            <w:szCs w:val="28"/>
          </w:rPr>
          <w:t>1,5 км</w:t>
        </w:r>
      </w:smartTag>
      <w:r w:rsidRPr="00521542">
        <w:rPr>
          <w:rFonts w:ascii="Times New Roman" w:hAnsi="Times New Roman"/>
          <w:sz w:val="28"/>
          <w:szCs w:val="28"/>
        </w:rPr>
        <w:t xml:space="preserve"> от станицы. </w:t>
      </w:r>
    </w:p>
    <w:p w:rsidR="006607F5" w:rsidRPr="00521542" w:rsidRDefault="006607F5" w:rsidP="00521542">
      <w:pPr>
        <w:spacing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</w:rPr>
      </w:pPr>
      <w:r w:rsidRPr="00521542">
        <w:rPr>
          <w:rFonts w:ascii="Times New Roman" w:hAnsi="Times New Roman"/>
          <w:bCs/>
          <w:sz w:val="28"/>
          <w:szCs w:val="28"/>
        </w:rPr>
        <w:t xml:space="preserve">Александровский грабен расположен на правом берегу Волги между селами Горная Пролейка и Горный Балыклей на юге Приволжской возвышенности. Расстояние от Волгограда до грабена (115) км. </w:t>
      </w:r>
    </w:p>
    <w:p w:rsidR="006607F5" w:rsidRPr="00521542" w:rsidRDefault="006607F5" w:rsidP="00521542">
      <w:pPr>
        <w:spacing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переводе с немецкого грабен</w:t>
      </w:r>
      <w:r w:rsidRPr="00521542">
        <w:rPr>
          <w:rFonts w:ascii="Times New Roman" w:hAnsi="Times New Roman"/>
          <w:bCs/>
          <w:sz w:val="28"/>
          <w:szCs w:val="28"/>
        </w:rPr>
        <w:t xml:space="preserve"> означает «ров». В геологии под «грабеном» понимается участок земной коры, опустившейся по тектоническим разрывам (сбросам) по отношению к смежным участкам. Грабены образуются обычно на участках сводовых поднятий или в районах, где земная кора испытывает деформации растяжения. Вполне понятно, что подобные образования чаще встречаются в горных странах, где наиболее интенсивно происходили и происходят тектонические движения земной коры. </w:t>
      </w:r>
    </w:p>
    <w:p w:rsidR="006607F5" w:rsidRPr="00521542" w:rsidRDefault="006607F5" w:rsidP="00521542">
      <w:pPr>
        <w:spacing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</w:rPr>
      </w:pPr>
      <w:r w:rsidRPr="00521542">
        <w:rPr>
          <w:rFonts w:ascii="Times New Roman" w:hAnsi="Times New Roman"/>
          <w:bCs/>
          <w:sz w:val="28"/>
          <w:szCs w:val="28"/>
        </w:rPr>
        <w:t>Александровский грабен хорошо выражен в рельефе, ограничивается с запада пологим склоном Приволжской возвышенности, а с востока узким хребтом, отделяющим его от Волги. Если подняться на вершину хребта, то с одной стороны откроются просторы Волгоградского водохранилища, а с другой сам грабен, на дне которого блестит небольшое озерко.</w:t>
      </w:r>
    </w:p>
    <w:p w:rsidR="006607F5" w:rsidRPr="00521542" w:rsidRDefault="006607F5" w:rsidP="00521542">
      <w:pPr>
        <w:spacing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</w:rPr>
      </w:pPr>
      <w:r w:rsidRPr="00521542">
        <w:rPr>
          <w:rFonts w:ascii="Times New Roman" w:hAnsi="Times New Roman"/>
          <w:sz w:val="28"/>
          <w:szCs w:val="28"/>
        </w:rPr>
        <w:t xml:space="preserve">Ученые, изучавшие геологию правобережья Волги и открывшие грабен, считают, что образование его связано с опусканием Прикаспийской низменности и поднятием Приволжской возвышенности. Систематические наблюдения геологов свидетельствуют и о том, что южное окончание Приволжской возвышенности в районе города Волгограда  поднимается за год на </w:t>
      </w:r>
      <w:smartTag w:uri="urn:schemas-microsoft-com:office:smarttags" w:element="metricconverter">
        <w:smartTagPr>
          <w:attr w:name="ProductID" w:val="200 метров"/>
        </w:smartTagPr>
        <w:r w:rsidRPr="00521542">
          <w:rPr>
            <w:rFonts w:ascii="Times New Roman" w:hAnsi="Times New Roman"/>
            <w:sz w:val="28"/>
            <w:szCs w:val="28"/>
          </w:rPr>
          <w:t>2,2 миллиметра</w:t>
        </w:r>
      </w:smartTag>
      <w:r w:rsidRPr="00521542">
        <w:rPr>
          <w:rFonts w:ascii="Times New Roman" w:hAnsi="Times New Roman"/>
          <w:sz w:val="28"/>
          <w:szCs w:val="28"/>
        </w:rPr>
        <w:t>.</w:t>
      </w:r>
    </w:p>
    <w:p w:rsidR="006607F5" w:rsidRPr="00521542" w:rsidRDefault="006607F5" w:rsidP="00521542">
      <w:pPr>
        <w:spacing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</w:rPr>
      </w:pPr>
      <w:r w:rsidRPr="00521542">
        <w:rPr>
          <w:rFonts w:ascii="Times New Roman" w:hAnsi="Times New Roman"/>
          <w:sz w:val="28"/>
          <w:szCs w:val="28"/>
        </w:rPr>
        <w:t>Разнонаправленное движение двух участков земной коры создало между, ними напряжение, что и привело к образованию грабена. Время происходивших событии Милановским датируется как предхвалынское, то есть перед тем, как Прикаспийская низменность была затоплена последним морем—Хвалынским. Возможно, образование разрывов и грабена сопровождалось и местными землетрясениями.</w:t>
      </w:r>
    </w:p>
    <w:p w:rsidR="006607F5" w:rsidRPr="00521542" w:rsidRDefault="006607F5" w:rsidP="00521542">
      <w:pPr>
        <w:spacing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</w:rPr>
      </w:pPr>
      <w:r w:rsidRPr="00521542">
        <w:rPr>
          <w:rFonts w:ascii="Times New Roman" w:hAnsi="Times New Roman"/>
          <w:sz w:val="28"/>
          <w:szCs w:val="28"/>
        </w:rPr>
        <w:t xml:space="preserve">Александровский грабен — совершенно исключительный геологический памятник. Здесь, в условиях перехода в прикаспийскую низменность в сравнительно узкой полосе (шириной в 1—1,5 километра) слои земных пород «провалились» на </w:t>
      </w:r>
      <w:smartTag w:uri="urn:schemas-microsoft-com:office:smarttags" w:element="metricconverter">
        <w:smartTagPr>
          <w:attr w:name="ProductID" w:val="200 метров"/>
        </w:smartTagPr>
        <w:r w:rsidRPr="00521542">
          <w:rPr>
            <w:rFonts w:ascii="Times New Roman" w:hAnsi="Times New Roman"/>
            <w:sz w:val="28"/>
            <w:szCs w:val="28"/>
          </w:rPr>
          <w:t>200 метров</w:t>
        </w:r>
      </w:smartTag>
      <w:r w:rsidRPr="00521542">
        <w:rPr>
          <w:rFonts w:ascii="Times New Roman" w:hAnsi="Times New Roman"/>
          <w:sz w:val="28"/>
          <w:szCs w:val="28"/>
        </w:rPr>
        <w:t>. Этот «провал» начался 30 миллионов лет назад и закончился всего несколько сот тысяч лет назад. За время этого опускания породы верхней части палеогена, а также миоценовые и плиоценовые отложения суммарной мощностью в 200—250 метров в окрестностях и на большом расстоянии от грабена были полностью уничтожены, что и составляет исключительный геологический интерес о былых условиях осадконакопления и геологической истории Нижнего Поволжья. За последние 40—60 миллионов лет природа оставила свою летопись только в Александровском грабене.</w:t>
      </w:r>
    </w:p>
    <w:p w:rsidR="006607F5" w:rsidRPr="00521542" w:rsidRDefault="006607F5" w:rsidP="00521542">
      <w:pPr>
        <w:spacing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</w:rPr>
      </w:pPr>
      <w:r w:rsidRPr="00521542">
        <w:rPr>
          <w:rFonts w:ascii="Times New Roman" w:hAnsi="Times New Roman"/>
          <w:sz w:val="28"/>
          <w:szCs w:val="28"/>
        </w:rPr>
        <w:t>Эти данные дают ключ к расшифровке геологических событий, разыгравшихся на нашей территории много миллионов лет назад. Здесь отмечается существование прибрежной зоны моря, а в неогеновое время - зафиксировано обширное древнее пресное озеро, оставившее илистые осадки мощностью 25—30 метров. В пределах провала есть реликты осадков, доказывающие существование жаркого сухого климата. Здесь имеются отложения, говорящие о наличии бурных потоков от проливных дождей, проходивших 30—40 тысяч лет назад; есть образования, характеризующие холодный климат ледникового периода.</w:t>
      </w:r>
    </w:p>
    <w:p w:rsidR="006607F5" w:rsidRPr="00521542" w:rsidRDefault="006607F5" w:rsidP="00521542">
      <w:pPr>
        <w:spacing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</w:rPr>
      </w:pPr>
      <w:r w:rsidRPr="00521542">
        <w:rPr>
          <w:rFonts w:ascii="Times New Roman" w:hAnsi="Times New Roman"/>
          <w:sz w:val="28"/>
          <w:szCs w:val="28"/>
        </w:rPr>
        <w:t>Растительность и почвы. Растительность сухих степей типчаково- ковыльная и сельскохозяйственные земли. Почва каштановая и каштановая солонцеватая. Произрастают в большом колличестве травы: полынь, тонконог, пырей, подмаренник, лапчатка, тысячелистник, шалфей, молочай и астрагал. Типчака и ковыля осталось очень мало, потому что там пасут крупно-рогатый скот.</w:t>
      </w:r>
    </w:p>
    <w:p w:rsidR="006607F5" w:rsidRPr="00521542" w:rsidRDefault="006607F5" w:rsidP="00521542">
      <w:pPr>
        <w:spacing w:after="0" w:line="240" w:lineRule="auto"/>
        <w:ind w:left="360" w:firstLine="706"/>
        <w:jc w:val="center"/>
        <w:rPr>
          <w:rFonts w:ascii="Times New Roman" w:hAnsi="Times New Roman"/>
          <w:b/>
          <w:sz w:val="28"/>
          <w:szCs w:val="28"/>
        </w:rPr>
      </w:pPr>
      <w:r w:rsidRPr="00521542">
        <w:rPr>
          <w:rFonts w:ascii="Times New Roman" w:hAnsi="Times New Roman"/>
          <w:b/>
          <w:sz w:val="28"/>
          <w:szCs w:val="28"/>
        </w:rPr>
        <w:t>Вывод</w:t>
      </w:r>
    </w:p>
    <w:p w:rsidR="006607F5" w:rsidRPr="00521542" w:rsidRDefault="006607F5" w:rsidP="0052154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521542">
        <w:rPr>
          <w:rFonts w:ascii="Times New Roman" w:hAnsi="Times New Roman"/>
          <w:sz w:val="28"/>
          <w:szCs w:val="28"/>
        </w:rPr>
        <w:t xml:space="preserve">Наш туристический маршрут преследует целью познакомить детей и взрослых с геологическим памятником природы Волгоградской области Александровский грабен. </w:t>
      </w:r>
    </w:p>
    <w:p w:rsidR="006607F5" w:rsidRPr="00521542" w:rsidRDefault="006607F5" w:rsidP="00521542">
      <w:pPr>
        <w:pStyle w:val="ListParagraph"/>
        <w:numPr>
          <w:ilvl w:val="0"/>
          <w:numId w:val="5"/>
        </w:numPr>
        <w:ind w:left="0" w:firstLine="706"/>
        <w:jc w:val="both"/>
        <w:rPr>
          <w:sz w:val="28"/>
          <w:szCs w:val="28"/>
        </w:rPr>
      </w:pPr>
      <w:r w:rsidRPr="00521542">
        <w:rPr>
          <w:sz w:val="28"/>
          <w:szCs w:val="28"/>
        </w:rPr>
        <w:t xml:space="preserve">Александровский грабен – уникальный памятник природы Волгоградской области, возраст пород которого в одном месте колеблется от 40 тыс. до 40 млн. лет. </w:t>
      </w:r>
    </w:p>
    <w:p w:rsidR="006607F5" w:rsidRPr="00521542" w:rsidRDefault="006607F5" w:rsidP="00521542">
      <w:pPr>
        <w:pStyle w:val="ListParagraph"/>
        <w:numPr>
          <w:ilvl w:val="0"/>
          <w:numId w:val="5"/>
        </w:numPr>
        <w:ind w:left="0" w:firstLine="706"/>
        <w:jc w:val="both"/>
        <w:rPr>
          <w:sz w:val="28"/>
          <w:szCs w:val="28"/>
        </w:rPr>
      </w:pPr>
      <w:r w:rsidRPr="00521542">
        <w:rPr>
          <w:sz w:val="28"/>
          <w:szCs w:val="28"/>
        </w:rPr>
        <w:t>Растительность Территорий прилегающих к грабену сильно преобразована человеком, что без восстановления естественной флоры приведет к обрушению склонов и гибели этого геологического объекта.</w:t>
      </w:r>
    </w:p>
    <w:p w:rsidR="006607F5" w:rsidRPr="00521542" w:rsidRDefault="006607F5" w:rsidP="00521542">
      <w:pPr>
        <w:pStyle w:val="ListParagraph"/>
        <w:numPr>
          <w:ilvl w:val="0"/>
          <w:numId w:val="5"/>
        </w:numPr>
        <w:ind w:left="0" w:firstLine="706"/>
        <w:jc w:val="both"/>
        <w:rPr>
          <w:sz w:val="28"/>
          <w:szCs w:val="28"/>
        </w:rPr>
      </w:pPr>
      <w:r w:rsidRPr="00521542">
        <w:rPr>
          <w:sz w:val="28"/>
          <w:szCs w:val="28"/>
        </w:rPr>
        <w:t>План маршрута включает в себя город Дубовку с ее историческими и природными памятниками и сам Александровский грабен.</w:t>
      </w:r>
    </w:p>
    <w:p w:rsidR="006607F5" w:rsidRPr="00521542" w:rsidRDefault="006607F5" w:rsidP="00521542">
      <w:pPr>
        <w:spacing w:after="0" w:line="240" w:lineRule="auto"/>
        <w:ind w:firstLine="706"/>
        <w:jc w:val="center"/>
        <w:rPr>
          <w:rFonts w:ascii="Times New Roman" w:hAnsi="Times New Roman"/>
          <w:sz w:val="28"/>
          <w:szCs w:val="28"/>
        </w:rPr>
      </w:pPr>
      <w:r w:rsidRPr="00521542">
        <w:rPr>
          <w:rFonts w:ascii="Times New Roman" w:hAnsi="Times New Roman"/>
          <w:sz w:val="28"/>
          <w:szCs w:val="28"/>
        </w:rPr>
        <w:t>Библиографический список:</w:t>
      </w:r>
    </w:p>
    <w:p w:rsidR="006607F5" w:rsidRPr="00521542" w:rsidRDefault="006607F5" w:rsidP="00521542">
      <w:pPr>
        <w:pStyle w:val="ListParagraph"/>
        <w:numPr>
          <w:ilvl w:val="0"/>
          <w:numId w:val="6"/>
        </w:numPr>
        <w:ind w:left="0" w:firstLine="706"/>
        <w:jc w:val="both"/>
        <w:rPr>
          <w:sz w:val="28"/>
          <w:szCs w:val="28"/>
        </w:rPr>
      </w:pPr>
      <w:r w:rsidRPr="00521542">
        <w:rPr>
          <w:sz w:val="28"/>
          <w:szCs w:val="28"/>
        </w:rPr>
        <w:t>Брылев В.А., Самусь Н.А., Славгородская Е.Н. Родники и реки Волгоградской области: ВОКМ. – Волгоград: Михаил, 2007. – 200 с.</w:t>
      </w:r>
    </w:p>
    <w:p w:rsidR="006607F5" w:rsidRPr="00521542" w:rsidRDefault="006607F5" w:rsidP="00521542">
      <w:pPr>
        <w:pStyle w:val="ListParagraph"/>
        <w:numPr>
          <w:ilvl w:val="0"/>
          <w:numId w:val="6"/>
        </w:numPr>
        <w:ind w:left="0" w:firstLine="706"/>
        <w:jc w:val="both"/>
        <w:rPr>
          <w:sz w:val="28"/>
          <w:szCs w:val="28"/>
        </w:rPr>
      </w:pPr>
      <w:r w:rsidRPr="00521542">
        <w:rPr>
          <w:sz w:val="28"/>
          <w:szCs w:val="28"/>
        </w:rPr>
        <w:t>География и экология Волгоградской области: учеб. Пособие для ср. шк.- 2-е издании/ авт. Кол.;под общ. Ред. Проф. В.А. Брылева.-Волгоград: Перемена 2005. – 260 с.</w:t>
      </w:r>
    </w:p>
    <w:p w:rsidR="006607F5" w:rsidRPr="00AC20E7" w:rsidRDefault="006607F5" w:rsidP="00521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607F5" w:rsidRPr="00AC20E7" w:rsidSect="00247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7F5" w:rsidRDefault="006607F5" w:rsidP="00241290">
      <w:pPr>
        <w:spacing w:after="0" w:line="240" w:lineRule="auto"/>
      </w:pPr>
      <w:r>
        <w:separator/>
      </w:r>
    </w:p>
  </w:endnote>
  <w:endnote w:type="continuationSeparator" w:id="1">
    <w:p w:rsidR="006607F5" w:rsidRDefault="006607F5" w:rsidP="0024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F5" w:rsidRDefault="006607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F5" w:rsidRDefault="006607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F5" w:rsidRDefault="00660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7F5" w:rsidRDefault="006607F5" w:rsidP="00241290">
      <w:pPr>
        <w:spacing w:after="0" w:line="240" w:lineRule="auto"/>
      </w:pPr>
      <w:r>
        <w:separator/>
      </w:r>
    </w:p>
  </w:footnote>
  <w:footnote w:type="continuationSeparator" w:id="1">
    <w:p w:rsidR="006607F5" w:rsidRDefault="006607F5" w:rsidP="0024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F5" w:rsidRDefault="006607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F5" w:rsidRDefault="006607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F5" w:rsidRDefault="006607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7968"/>
    <w:multiLevelType w:val="hybridMultilevel"/>
    <w:tmpl w:val="42066E46"/>
    <w:lvl w:ilvl="0" w:tplc="01661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E609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2E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A7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A1A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65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28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CD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C9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34540"/>
    <w:multiLevelType w:val="hybridMultilevel"/>
    <w:tmpl w:val="D9A63EC2"/>
    <w:lvl w:ilvl="0" w:tplc="1DCA4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46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47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65A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892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CC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A3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A11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0D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81FC5"/>
    <w:multiLevelType w:val="hybridMultilevel"/>
    <w:tmpl w:val="A3F47836"/>
    <w:lvl w:ilvl="0" w:tplc="6574A7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BED0DDF"/>
    <w:multiLevelType w:val="hybridMultilevel"/>
    <w:tmpl w:val="D2E05C02"/>
    <w:lvl w:ilvl="0" w:tplc="259AFE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2C5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8C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494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C6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EA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8CA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2A6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81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143B42"/>
    <w:multiLevelType w:val="hybridMultilevel"/>
    <w:tmpl w:val="DAA2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732271"/>
    <w:multiLevelType w:val="hybridMultilevel"/>
    <w:tmpl w:val="0C0A1EF4"/>
    <w:lvl w:ilvl="0" w:tplc="DC8A3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00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61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8FC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2A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0F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0EC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268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C2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847"/>
    <w:rsid w:val="00023371"/>
    <w:rsid w:val="000B3D98"/>
    <w:rsid w:val="00101701"/>
    <w:rsid w:val="00241290"/>
    <w:rsid w:val="00241D58"/>
    <w:rsid w:val="00247E9F"/>
    <w:rsid w:val="00275B85"/>
    <w:rsid w:val="002B663E"/>
    <w:rsid w:val="003E7BF6"/>
    <w:rsid w:val="00406864"/>
    <w:rsid w:val="00430C5B"/>
    <w:rsid w:val="004904A8"/>
    <w:rsid w:val="00495847"/>
    <w:rsid w:val="00521542"/>
    <w:rsid w:val="00537497"/>
    <w:rsid w:val="006607F5"/>
    <w:rsid w:val="00733A2B"/>
    <w:rsid w:val="007701A3"/>
    <w:rsid w:val="00831E34"/>
    <w:rsid w:val="008412DC"/>
    <w:rsid w:val="00914EB8"/>
    <w:rsid w:val="009D283C"/>
    <w:rsid w:val="009F4297"/>
    <w:rsid w:val="00AC20E7"/>
    <w:rsid w:val="00B356CA"/>
    <w:rsid w:val="00B7302F"/>
    <w:rsid w:val="00B975D4"/>
    <w:rsid w:val="00BA4FB5"/>
    <w:rsid w:val="00C97ECA"/>
    <w:rsid w:val="00CD7749"/>
    <w:rsid w:val="00D0175E"/>
    <w:rsid w:val="00D125D0"/>
    <w:rsid w:val="00D3385F"/>
    <w:rsid w:val="00D91BB3"/>
    <w:rsid w:val="00EE1E92"/>
    <w:rsid w:val="00FB27EC"/>
    <w:rsid w:val="00FB4585"/>
    <w:rsid w:val="00FC3622"/>
    <w:rsid w:val="00FF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2F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58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495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374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129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4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1290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AC20E7"/>
    <w:rPr>
      <w:rFonts w:ascii="SimSun" w:eastAsia="SimSun" w:hAnsi="SimSun"/>
      <w:kern w:val="2"/>
      <w:sz w:val="24"/>
      <w:lang w:val="ru-RU" w:eastAsia="hi-IN" w:bidi="hi-IN"/>
    </w:rPr>
  </w:style>
  <w:style w:type="paragraph" w:styleId="BodyText">
    <w:name w:val="Body Text"/>
    <w:basedOn w:val="Normal"/>
    <w:link w:val="BodyTextChar"/>
    <w:uiPriority w:val="99"/>
    <w:rsid w:val="00AC20E7"/>
    <w:pPr>
      <w:widowControl w:val="0"/>
      <w:suppressAutoHyphens/>
      <w:spacing w:after="120" w:line="240" w:lineRule="auto"/>
    </w:pPr>
    <w:rPr>
      <w:rFonts w:ascii="SimSun" w:eastAsia="SimSun" w:hAnsi="SimSun"/>
      <w:kern w:val="2"/>
      <w:sz w:val="24"/>
      <w:szCs w:val="20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7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7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7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7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3</Pages>
  <Words>1180</Words>
  <Characters>6730</Characters>
  <Application>Microsoft Office Outlook</Application>
  <DocSecurity>0</DocSecurity>
  <Lines>0</Lines>
  <Paragraphs>0</Paragraphs>
  <ScaleCrop>false</ScaleCrop>
  <Company>МОУ СОШ №19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WiZaRd</cp:lastModifiedBy>
  <cp:revision>13</cp:revision>
  <dcterms:created xsi:type="dcterms:W3CDTF">2014-11-10T05:52:00Z</dcterms:created>
  <dcterms:modified xsi:type="dcterms:W3CDTF">2015-04-04T21:31:00Z</dcterms:modified>
</cp:coreProperties>
</file>