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36" w:rsidRDefault="00552C36" w:rsidP="00167CB3">
      <w:pPr>
        <w:jc w:val="center"/>
        <w:rPr>
          <w:sz w:val="28"/>
          <w:szCs w:val="28"/>
        </w:rPr>
      </w:pPr>
      <w:r w:rsidRPr="00167CB3">
        <w:rPr>
          <w:sz w:val="28"/>
          <w:szCs w:val="28"/>
        </w:rPr>
        <w:t>Частное общеобразовательное учреждение</w:t>
      </w:r>
    </w:p>
    <w:p w:rsidR="00552C36" w:rsidRPr="00167CB3" w:rsidRDefault="00552C36" w:rsidP="00167CB3">
      <w:pPr>
        <w:jc w:val="center"/>
        <w:rPr>
          <w:sz w:val="28"/>
          <w:szCs w:val="28"/>
        </w:rPr>
      </w:pPr>
      <w:r w:rsidRPr="00167CB3">
        <w:rPr>
          <w:sz w:val="28"/>
          <w:szCs w:val="28"/>
        </w:rPr>
        <w:t xml:space="preserve"> «Школа-интернат №7</w:t>
      </w:r>
    </w:p>
    <w:p w:rsidR="00552C36" w:rsidRPr="00167CB3" w:rsidRDefault="00552C36" w:rsidP="00167CB3">
      <w:pPr>
        <w:jc w:val="center"/>
        <w:rPr>
          <w:sz w:val="28"/>
          <w:szCs w:val="28"/>
        </w:rPr>
      </w:pPr>
      <w:r w:rsidRPr="00167CB3">
        <w:rPr>
          <w:sz w:val="28"/>
          <w:szCs w:val="28"/>
        </w:rPr>
        <w:t>среднего общего образования открытого акционерного общества</w:t>
      </w:r>
    </w:p>
    <w:p w:rsidR="00552C36" w:rsidRPr="00167CB3" w:rsidRDefault="00552C36" w:rsidP="00167CB3">
      <w:pPr>
        <w:spacing w:after="0" w:line="240" w:lineRule="auto"/>
        <w:jc w:val="center"/>
        <w:rPr>
          <w:bCs/>
          <w:sz w:val="28"/>
          <w:szCs w:val="28"/>
        </w:rPr>
      </w:pPr>
      <w:r w:rsidRPr="00167CB3">
        <w:rPr>
          <w:sz w:val="28"/>
          <w:szCs w:val="28"/>
        </w:rPr>
        <w:t>«Российские железные дороги»</w:t>
      </w:r>
    </w:p>
    <w:p w:rsidR="00552C36" w:rsidRDefault="00552C36" w:rsidP="00707849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552C36" w:rsidRDefault="00552C36" w:rsidP="00707849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552C36" w:rsidRDefault="00552C36" w:rsidP="00707849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552C36" w:rsidRDefault="00552C36" w:rsidP="00707849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552C36" w:rsidRDefault="00552C36" w:rsidP="00707849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552C36" w:rsidRDefault="00552C36" w:rsidP="00707849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552C36" w:rsidRDefault="00552C36" w:rsidP="0070784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52C36" w:rsidRPr="00334348" w:rsidRDefault="00552C36" w:rsidP="00707849">
      <w:pPr>
        <w:pStyle w:val="NormalWeb"/>
        <w:spacing w:before="0" w:beforeAutospacing="0" w:after="0" w:afterAutospacing="0"/>
        <w:jc w:val="center"/>
        <w:rPr>
          <w:b/>
          <w:bCs/>
          <w:color w:val="3366FF"/>
          <w:sz w:val="60"/>
          <w:szCs w:val="60"/>
        </w:rPr>
      </w:pPr>
      <w:r w:rsidRPr="00334348">
        <w:rPr>
          <w:b/>
          <w:bCs/>
          <w:color w:val="3366FF"/>
          <w:sz w:val="60"/>
          <w:szCs w:val="60"/>
        </w:rPr>
        <w:t>Тест по математике</w:t>
      </w:r>
    </w:p>
    <w:p w:rsidR="00552C36" w:rsidRPr="00334348" w:rsidRDefault="00552C36" w:rsidP="00334348">
      <w:pPr>
        <w:pStyle w:val="NormalWeb"/>
        <w:spacing w:before="0" w:beforeAutospacing="0" w:after="0" w:afterAutospacing="0"/>
        <w:ind w:right="-161" w:hanging="200"/>
        <w:jc w:val="center"/>
        <w:rPr>
          <w:b/>
          <w:bCs/>
          <w:color w:val="3366FF"/>
          <w:sz w:val="60"/>
          <w:szCs w:val="60"/>
        </w:rPr>
      </w:pPr>
      <w:r w:rsidRPr="00334348">
        <w:rPr>
          <w:b/>
          <w:bCs/>
          <w:color w:val="3366FF"/>
          <w:sz w:val="60"/>
          <w:szCs w:val="60"/>
        </w:rPr>
        <w:t>«Умножение на однозначное число»</w:t>
      </w:r>
    </w:p>
    <w:p w:rsidR="00552C36" w:rsidRDefault="00552C36" w:rsidP="00707849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552C36" w:rsidRDefault="00552C36" w:rsidP="00707849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552C36" w:rsidRDefault="00552C36" w:rsidP="00707849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552C36" w:rsidRDefault="00552C36" w:rsidP="00707849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552C36" w:rsidRDefault="00552C36" w:rsidP="00707849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552C36" w:rsidRDefault="00552C36" w:rsidP="00707849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552C36" w:rsidRDefault="00552C36" w:rsidP="00707849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552C36" w:rsidRDefault="00552C36" w:rsidP="00707849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552C36" w:rsidRDefault="00552C36" w:rsidP="00707849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552C36" w:rsidRDefault="00552C36" w:rsidP="00707849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552C36" w:rsidRDefault="00552C36" w:rsidP="00707849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552C36" w:rsidRPr="006E3EBE" w:rsidRDefault="00552C36" w:rsidP="00707849">
      <w:pPr>
        <w:pStyle w:val="NormalWeb"/>
        <w:spacing w:before="0" w:beforeAutospacing="0" w:after="0" w:afterAutospacing="0"/>
        <w:jc w:val="right"/>
        <w:rPr>
          <w:bCs/>
          <w:sz w:val="28"/>
          <w:szCs w:val="28"/>
        </w:rPr>
      </w:pPr>
      <w:r w:rsidRPr="006E3EBE">
        <w:rPr>
          <w:b/>
          <w:bCs/>
          <w:sz w:val="28"/>
          <w:szCs w:val="28"/>
        </w:rPr>
        <w:t>Автор</w:t>
      </w:r>
      <w:r w:rsidRPr="006E3EBE">
        <w:rPr>
          <w:bCs/>
          <w:sz w:val="28"/>
          <w:szCs w:val="28"/>
        </w:rPr>
        <w:t xml:space="preserve">: </w:t>
      </w:r>
    </w:p>
    <w:p w:rsidR="00552C36" w:rsidRPr="006E3EBE" w:rsidRDefault="00552C36" w:rsidP="00707849">
      <w:pPr>
        <w:pStyle w:val="NormalWeb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Смирнова Мария</w:t>
      </w:r>
      <w:r w:rsidRPr="006E3EBE">
        <w:rPr>
          <w:bCs/>
          <w:sz w:val="28"/>
          <w:szCs w:val="28"/>
        </w:rPr>
        <w:t xml:space="preserve"> </w:t>
      </w:r>
    </w:p>
    <w:p w:rsidR="00552C36" w:rsidRPr="006E3EBE" w:rsidRDefault="00552C36" w:rsidP="00707849">
      <w:pPr>
        <w:pStyle w:val="NormalWeb"/>
        <w:spacing w:before="0" w:beforeAutospacing="0" w:after="0" w:afterAutospacing="0"/>
        <w:jc w:val="right"/>
        <w:rPr>
          <w:bCs/>
          <w:sz w:val="28"/>
          <w:szCs w:val="28"/>
        </w:rPr>
      </w:pPr>
      <w:r w:rsidRPr="006E3EBE">
        <w:rPr>
          <w:bCs/>
          <w:sz w:val="28"/>
          <w:szCs w:val="28"/>
        </w:rPr>
        <w:t>учени</w:t>
      </w:r>
      <w:r>
        <w:rPr>
          <w:bCs/>
          <w:sz w:val="28"/>
          <w:szCs w:val="28"/>
        </w:rPr>
        <w:t>ца 4</w:t>
      </w:r>
      <w:r w:rsidRPr="006E3EBE">
        <w:rPr>
          <w:bCs/>
          <w:sz w:val="28"/>
          <w:szCs w:val="28"/>
        </w:rPr>
        <w:t>Б класса</w:t>
      </w:r>
    </w:p>
    <w:p w:rsidR="00552C36" w:rsidRPr="006E3EBE" w:rsidRDefault="00552C36" w:rsidP="00707849">
      <w:pPr>
        <w:pStyle w:val="NormalWeb"/>
        <w:spacing w:before="0" w:beforeAutospacing="0" w:after="0" w:afterAutospacing="0"/>
        <w:jc w:val="right"/>
        <w:rPr>
          <w:bCs/>
          <w:sz w:val="28"/>
          <w:szCs w:val="28"/>
        </w:rPr>
      </w:pPr>
      <w:r w:rsidRPr="006E3EBE">
        <w:rPr>
          <w:b/>
          <w:bCs/>
          <w:sz w:val="28"/>
          <w:szCs w:val="28"/>
        </w:rPr>
        <w:t>Руководитель проекта</w:t>
      </w:r>
      <w:r w:rsidRPr="006E3EBE">
        <w:rPr>
          <w:bCs/>
          <w:sz w:val="28"/>
          <w:szCs w:val="28"/>
        </w:rPr>
        <w:t>:</w:t>
      </w:r>
    </w:p>
    <w:p w:rsidR="00552C36" w:rsidRPr="006E3EBE" w:rsidRDefault="00552C36" w:rsidP="00707849">
      <w:pPr>
        <w:pStyle w:val="NormalWeb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Смирнова Марина Сергеевна</w:t>
      </w:r>
      <w:r w:rsidRPr="006E3EBE">
        <w:rPr>
          <w:bCs/>
          <w:sz w:val="28"/>
          <w:szCs w:val="28"/>
        </w:rPr>
        <w:t xml:space="preserve">, </w:t>
      </w:r>
    </w:p>
    <w:p w:rsidR="00552C36" w:rsidRDefault="00552C36" w:rsidP="00707849">
      <w:pPr>
        <w:pStyle w:val="NormalWeb"/>
        <w:spacing w:before="0" w:beforeAutospacing="0" w:after="0" w:afterAutospacing="0"/>
        <w:jc w:val="right"/>
        <w:rPr>
          <w:bCs/>
          <w:sz w:val="28"/>
          <w:szCs w:val="28"/>
          <w:lang w:val="en-US"/>
        </w:rPr>
      </w:pPr>
      <w:hyperlink r:id="rId7" w:history="1">
        <w:r w:rsidRPr="00EC2DCE">
          <w:rPr>
            <w:rStyle w:val="Hyperlink"/>
            <w:bCs/>
            <w:sz w:val="28"/>
            <w:szCs w:val="28"/>
            <w:lang w:val="en-US"/>
          </w:rPr>
          <w:t>a260184a@yandex.ru</w:t>
        </w:r>
      </w:hyperlink>
    </w:p>
    <w:p w:rsidR="00552C36" w:rsidRPr="003D6E23" w:rsidRDefault="00552C36" w:rsidP="00707849">
      <w:pPr>
        <w:pStyle w:val="NormalWeb"/>
        <w:spacing w:before="0" w:beforeAutospacing="0" w:after="0" w:afterAutospacing="0"/>
        <w:jc w:val="right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8-905-390-92-86</w:t>
      </w:r>
    </w:p>
    <w:p w:rsidR="00552C36" w:rsidRPr="006E3EBE" w:rsidRDefault="00552C36" w:rsidP="00707849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52C36" w:rsidRPr="006E3EBE" w:rsidRDefault="00552C36" w:rsidP="0070784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52C36" w:rsidRPr="006E3EBE" w:rsidRDefault="00552C36" w:rsidP="0070784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52C36" w:rsidRPr="006E3EBE" w:rsidRDefault="00552C36" w:rsidP="0070784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52C36" w:rsidRPr="006E3EBE" w:rsidRDefault="00552C36" w:rsidP="0070784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52C36" w:rsidRPr="006E3EBE" w:rsidRDefault="00552C36" w:rsidP="0070784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52C36" w:rsidRPr="006E3EBE" w:rsidRDefault="00552C36" w:rsidP="0070784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52C36" w:rsidRPr="006E3EBE" w:rsidRDefault="00552C36" w:rsidP="0070784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E3EBE">
        <w:rPr>
          <w:b/>
          <w:bCs/>
          <w:sz w:val="28"/>
          <w:szCs w:val="28"/>
        </w:rPr>
        <w:t>Волгоград</w:t>
      </w:r>
    </w:p>
    <w:p w:rsidR="00552C36" w:rsidRPr="00334348" w:rsidRDefault="00552C36" w:rsidP="00334348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34348">
        <w:rPr>
          <w:b/>
        </w:rPr>
        <w:t>2015</w:t>
      </w:r>
    </w:p>
    <w:p w:rsidR="00552C36" w:rsidRDefault="00552C36" w:rsidP="00827F98">
      <w:pPr>
        <w:spacing w:after="0" w:line="240" w:lineRule="auto"/>
        <w:rPr>
          <w:bCs/>
          <w:sz w:val="24"/>
          <w:szCs w:val="24"/>
        </w:rPr>
      </w:pPr>
    </w:p>
    <w:p w:rsidR="00552C36" w:rsidRPr="002B76AA" w:rsidRDefault="00552C36" w:rsidP="003E7AF6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  <w:r w:rsidRPr="002B76AA">
        <w:rPr>
          <w:b/>
          <w:bCs/>
        </w:rPr>
        <w:t>Содержание</w:t>
      </w:r>
    </w:p>
    <w:p w:rsidR="00552C36" w:rsidRPr="002B76AA" w:rsidRDefault="00552C36" w:rsidP="003E7AF6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</w:p>
    <w:p w:rsidR="00552C36" w:rsidRPr="002B76AA" w:rsidRDefault="00552C36" w:rsidP="003E7AF6">
      <w:pPr>
        <w:pStyle w:val="NormalWeb"/>
        <w:spacing w:before="0" w:beforeAutospacing="0" w:after="0" w:afterAutospacing="0" w:line="360" w:lineRule="auto"/>
        <w:rPr>
          <w:b/>
          <w:bCs/>
        </w:rPr>
      </w:pPr>
      <w:r w:rsidRPr="002B76AA">
        <w:rPr>
          <w:b/>
          <w:bCs/>
        </w:rPr>
        <w:t xml:space="preserve">Введение.    .      .      .       .       .        .       .       .        .        .     </w:t>
      </w:r>
      <w:r>
        <w:rPr>
          <w:b/>
          <w:bCs/>
        </w:rPr>
        <w:t xml:space="preserve">  </w:t>
      </w:r>
      <w:r w:rsidRPr="002B76AA">
        <w:rPr>
          <w:b/>
          <w:bCs/>
        </w:rPr>
        <w:t>2</w:t>
      </w:r>
    </w:p>
    <w:p w:rsidR="00552C36" w:rsidRPr="00376CC9" w:rsidRDefault="00552C36" w:rsidP="003E7AF6">
      <w:pPr>
        <w:pStyle w:val="NormalWeb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>Теоретическая часть</w:t>
      </w:r>
      <w:r w:rsidRPr="00376CC9">
        <w:rPr>
          <w:b/>
          <w:bCs/>
        </w:rPr>
        <w:t>.     .       .        .        .      .        .        .       3</w:t>
      </w:r>
    </w:p>
    <w:p w:rsidR="00552C36" w:rsidRDefault="00552C36" w:rsidP="003E7AF6">
      <w:pPr>
        <w:pStyle w:val="NormalWeb"/>
        <w:spacing w:before="0" w:beforeAutospacing="0" w:after="0" w:afterAutospacing="0" w:line="360" w:lineRule="auto"/>
        <w:ind w:left="360" w:hanging="360"/>
        <w:rPr>
          <w:b/>
          <w:bCs/>
        </w:rPr>
      </w:pPr>
      <w:r>
        <w:rPr>
          <w:b/>
          <w:bCs/>
        </w:rPr>
        <w:t>Практическая часть       .       .        .        .       .        .       .       6</w:t>
      </w:r>
    </w:p>
    <w:p w:rsidR="00552C36" w:rsidRPr="002B76AA" w:rsidRDefault="00552C36" w:rsidP="003E7AF6">
      <w:pPr>
        <w:pStyle w:val="NormalWeb"/>
        <w:spacing w:before="0" w:beforeAutospacing="0" w:after="0" w:afterAutospacing="0" w:line="360" w:lineRule="auto"/>
        <w:ind w:left="360" w:hanging="360"/>
        <w:rPr>
          <w:b/>
          <w:bCs/>
        </w:rPr>
      </w:pPr>
      <w:r w:rsidRPr="002B76AA">
        <w:rPr>
          <w:b/>
          <w:bCs/>
        </w:rPr>
        <w:t xml:space="preserve">Заключение          .         .        .        .       </w:t>
      </w:r>
      <w:r>
        <w:rPr>
          <w:b/>
          <w:bCs/>
        </w:rPr>
        <w:t xml:space="preserve">  </w:t>
      </w:r>
      <w:r w:rsidRPr="002B76AA">
        <w:rPr>
          <w:b/>
          <w:bCs/>
        </w:rPr>
        <w:t xml:space="preserve">.        .       .       .    </w:t>
      </w:r>
      <w:r>
        <w:rPr>
          <w:b/>
          <w:bCs/>
        </w:rPr>
        <w:t xml:space="preserve">   8</w:t>
      </w:r>
      <w:r w:rsidRPr="002B76AA">
        <w:rPr>
          <w:b/>
          <w:bCs/>
        </w:rPr>
        <w:t xml:space="preserve"> </w:t>
      </w:r>
    </w:p>
    <w:p w:rsidR="00552C36" w:rsidRPr="002B76AA" w:rsidRDefault="00552C36" w:rsidP="003E7AF6">
      <w:pPr>
        <w:pStyle w:val="NormalWeb"/>
        <w:spacing w:before="0" w:beforeAutospacing="0" w:after="0" w:afterAutospacing="0" w:line="360" w:lineRule="auto"/>
        <w:ind w:left="360" w:hanging="360"/>
        <w:rPr>
          <w:b/>
          <w:bCs/>
        </w:rPr>
      </w:pPr>
      <w:r>
        <w:rPr>
          <w:b/>
          <w:bCs/>
        </w:rPr>
        <w:t>Используемые ресурсы</w:t>
      </w:r>
      <w:r w:rsidRPr="002B76AA">
        <w:rPr>
          <w:b/>
          <w:bCs/>
        </w:rPr>
        <w:t xml:space="preserve">         .        .      </w:t>
      </w:r>
      <w:r>
        <w:rPr>
          <w:b/>
          <w:bCs/>
        </w:rPr>
        <w:t xml:space="preserve">  </w:t>
      </w:r>
      <w:r w:rsidRPr="002B76AA">
        <w:rPr>
          <w:b/>
          <w:bCs/>
        </w:rPr>
        <w:t xml:space="preserve"> .        .       .       .    </w:t>
      </w:r>
      <w:r>
        <w:rPr>
          <w:b/>
          <w:bCs/>
        </w:rPr>
        <w:t xml:space="preserve">   9</w:t>
      </w:r>
      <w:r w:rsidRPr="002B76AA">
        <w:rPr>
          <w:b/>
          <w:bCs/>
        </w:rPr>
        <w:t xml:space="preserve"> </w:t>
      </w:r>
    </w:p>
    <w:p w:rsidR="00552C36" w:rsidRPr="00AE377C" w:rsidRDefault="00552C36" w:rsidP="003E7AF6">
      <w:pPr>
        <w:pStyle w:val="NormalWeb"/>
        <w:spacing w:before="0" w:beforeAutospacing="0" w:after="0" w:afterAutospacing="0" w:line="360" w:lineRule="auto"/>
        <w:ind w:left="360" w:hanging="360"/>
        <w:rPr>
          <w:b/>
          <w:bCs/>
          <w:sz w:val="28"/>
          <w:szCs w:val="28"/>
        </w:rPr>
      </w:pPr>
      <w:r w:rsidRPr="002B76AA">
        <w:rPr>
          <w:b/>
          <w:bCs/>
        </w:rPr>
        <w:t xml:space="preserve">Приложение         .         .         .      </w:t>
      </w:r>
      <w:r>
        <w:rPr>
          <w:b/>
          <w:bCs/>
        </w:rPr>
        <w:t xml:space="preserve"> </w:t>
      </w:r>
      <w:r w:rsidRPr="002B76AA">
        <w:rPr>
          <w:b/>
          <w:bCs/>
        </w:rPr>
        <w:t xml:space="preserve"> .       </w:t>
      </w:r>
      <w:r>
        <w:rPr>
          <w:b/>
          <w:bCs/>
        </w:rPr>
        <w:t xml:space="preserve">  .        .       .       .    10</w:t>
      </w:r>
      <w:r>
        <w:rPr>
          <w:b/>
          <w:bCs/>
          <w:sz w:val="28"/>
          <w:szCs w:val="28"/>
        </w:rPr>
        <w:t xml:space="preserve">  </w:t>
      </w:r>
    </w:p>
    <w:p w:rsidR="00552C36" w:rsidRDefault="00552C36" w:rsidP="002404B1">
      <w:pPr>
        <w:spacing w:after="0" w:line="240" w:lineRule="auto"/>
        <w:rPr>
          <w:b/>
          <w:bCs/>
          <w:sz w:val="24"/>
          <w:szCs w:val="24"/>
        </w:rPr>
      </w:pPr>
    </w:p>
    <w:p w:rsidR="00552C36" w:rsidRDefault="00552C36" w:rsidP="002404B1">
      <w:pPr>
        <w:spacing w:after="0" w:line="240" w:lineRule="auto"/>
        <w:rPr>
          <w:b/>
          <w:bCs/>
          <w:sz w:val="24"/>
          <w:szCs w:val="24"/>
        </w:rPr>
      </w:pPr>
    </w:p>
    <w:p w:rsidR="00552C36" w:rsidRDefault="00552C36" w:rsidP="002404B1">
      <w:pPr>
        <w:spacing w:after="0" w:line="240" w:lineRule="auto"/>
        <w:rPr>
          <w:b/>
          <w:bCs/>
          <w:sz w:val="24"/>
          <w:szCs w:val="24"/>
        </w:rPr>
      </w:pPr>
    </w:p>
    <w:p w:rsidR="00552C36" w:rsidRDefault="00552C36" w:rsidP="002404B1">
      <w:pPr>
        <w:spacing w:after="0" w:line="240" w:lineRule="auto"/>
        <w:rPr>
          <w:b/>
          <w:bCs/>
          <w:sz w:val="24"/>
          <w:szCs w:val="24"/>
        </w:rPr>
      </w:pPr>
    </w:p>
    <w:p w:rsidR="00552C36" w:rsidRDefault="00552C36" w:rsidP="002404B1">
      <w:pPr>
        <w:spacing w:after="0" w:line="240" w:lineRule="auto"/>
        <w:rPr>
          <w:b/>
          <w:bCs/>
          <w:sz w:val="24"/>
          <w:szCs w:val="24"/>
        </w:rPr>
      </w:pPr>
    </w:p>
    <w:p w:rsidR="00552C36" w:rsidRDefault="00552C36" w:rsidP="002404B1">
      <w:pPr>
        <w:spacing w:after="0" w:line="240" w:lineRule="auto"/>
        <w:rPr>
          <w:b/>
          <w:bCs/>
          <w:sz w:val="24"/>
          <w:szCs w:val="24"/>
        </w:rPr>
      </w:pPr>
    </w:p>
    <w:p w:rsidR="00552C36" w:rsidRDefault="00552C36" w:rsidP="002404B1">
      <w:pPr>
        <w:spacing w:after="0" w:line="240" w:lineRule="auto"/>
        <w:rPr>
          <w:b/>
          <w:bCs/>
          <w:sz w:val="24"/>
          <w:szCs w:val="24"/>
        </w:rPr>
      </w:pPr>
    </w:p>
    <w:p w:rsidR="00552C36" w:rsidRDefault="00552C36" w:rsidP="002404B1">
      <w:pPr>
        <w:spacing w:after="0" w:line="240" w:lineRule="auto"/>
        <w:rPr>
          <w:b/>
          <w:bCs/>
          <w:sz w:val="24"/>
          <w:szCs w:val="24"/>
        </w:rPr>
      </w:pPr>
    </w:p>
    <w:p w:rsidR="00552C36" w:rsidRDefault="00552C36" w:rsidP="002404B1">
      <w:pPr>
        <w:spacing w:after="0" w:line="240" w:lineRule="auto"/>
        <w:rPr>
          <w:b/>
          <w:bCs/>
          <w:sz w:val="24"/>
          <w:szCs w:val="24"/>
        </w:rPr>
      </w:pPr>
    </w:p>
    <w:p w:rsidR="00552C36" w:rsidRDefault="00552C36" w:rsidP="002404B1">
      <w:pPr>
        <w:spacing w:after="0" w:line="240" w:lineRule="auto"/>
        <w:rPr>
          <w:b/>
          <w:bCs/>
          <w:sz w:val="24"/>
          <w:szCs w:val="24"/>
        </w:rPr>
      </w:pPr>
    </w:p>
    <w:p w:rsidR="00552C36" w:rsidRDefault="00552C36" w:rsidP="002404B1">
      <w:pPr>
        <w:spacing w:after="0" w:line="240" w:lineRule="auto"/>
        <w:rPr>
          <w:b/>
          <w:bCs/>
          <w:sz w:val="24"/>
          <w:szCs w:val="24"/>
        </w:rPr>
      </w:pPr>
    </w:p>
    <w:p w:rsidR="00552C36" w:rsidRDefault="00552C36" w:rsidP="002404B1">
      <w:pPr>
        <w:spacing w:after="0" w:line="240" w:lineRule="auto"/>
        <w:rPr>
          <w:b/>
          <w:bCs/>
          <w:sz w:val="24"/>
          <w:szCs w:val="24"/>
        </w:rPr>
      </w:pPr>
    </w:p>
    <w:p w:rsidR="00552C36" w:rsidRDefault="00552C36" w:rsidP="002404B1">
      <w:pPr>
        <w:spacing w:after="0" w:line="240" w:lineRule="auto"/>
        <w:rPr>
          <w:b/>
          <w:bCs/>
          <w:sz w:val="24"/>
          <w:szCs w:val="24"/>
        </w:rPr>
      </w:pPr>
    </w:p>
    <w:p w:rsidR="00552C36" w:rsidRDefault="00552C36" w:rsidP="002404B1">
      <w:pPr>
        <w:spacing w:after="0" w:line="240" w:lineRule="auto"/>
        <w:rPr>
          <w:b/>
          <w:bCs/>
          <w:sz w:val="24"/>
          <w:szCs w:val="24"/>
        </w:rPr>
      </w:pPr>
    </w:p>
    <w:p w:rsidR="00552C36" w:rsidRDefault="00552C36" w:rsidP="002404B1">
      <w:pPr>
        <w:spacing w:after="0" w:line="240" w:lineRule="auto"/>
        <w:rPr>
          <w:b/>
          <w:bCs/>
          <w:sz w:val="24"/>
          <w:szCs w:val="24"/>
        </w:rPr>
      </w:pPr>
    </w:p>
    <w:p w:rsidR="00552C36" w:rsidRDefault="00552C36" w:rsidP="002404B1">
      <w:pPr>
        <w:spacing w:after="0" w:line="240" w:lineRule="auto"/>
        <w:rPr>
          <w:b/>
          <w:bCs/>
          <w:sz w:val="24"/>
          <w:szCs w:val="24"/>
        </w:rPr>
      </w:pPr>
    </w:p>
    <w:p w:rsidR="00552C36" w:rsidRDefault="00552C36" w:rsidP="002404B1">
      <w:pPr>
        <w:spacing w:after="0" w:line="240" w:lineRule="auto"/>
        <w:rPr>
          <w:b/>
          <w:bCs/>
          <w:sz w:val="24"/>
          <w:szCs w:val="24"/>
        </w:rPr>
      </w:pPr>
    </w:p>
    <w:p w:rsidR="00552C36" w:rsidRDefault="00552C36" w:rsidP="002404B1">
      <w:pPr>
        <w:spacing w:after="0" w:line="240" w:lineRule="auto"/>
        <w:rPr>
          <w:b/>
          <w:bCs/>
          <w:sz w:val="24"/>
          <w:szCs w:val="24"/>
        </w:rPr>
      </w:pPr>
    </w:p>
    <w:p w:rsidR="00552C36" w:rsidRDefault="00552C36" w:rsidP="002404B1">
      <w:pPr>
        <w:spacing w:after="0" w:line="240" w:lineRule="auto"/>
        <w:rPr>
          <w:b/>
          <w:bCs/>
          <w:sz w:val="24"/>
          <w:szCs w:val="24"/>
        </w:rPr>
      </w:pPr>
    </w:p>
    <w:p w:rsidR="00552C36" w:rsidRDefault="00552C36" w:rsidP="002404B1">
      <w:pPr>
        <w:spacing w:after="0" w:line="240" w:lineRule="auto"/>
        <w:rPr>
          <w:b/>
          <w:bCs/>
          <w:sz w:val="24"/>
          <w:szCs w:val="24"/>
        </w:rPr>
      </w:pPr>
    </w:p>
    <w:p w:rsidR="00552C36" w:rsidRDefault="00552C36" w:rsidP="002404B1">
      <w:pPr>
        <w:spacing w:after="0" w:line="240" w:lineRule="auto"/>
        <w:rPr>
          <w:b/>
          <w:bCs/>
          <w:sz w:val="24"/>
          <w:szCs w:val="24"/>
        </w:rPr>
      </w:pPr>
    </w:p>
    <w:p w:rsidR="00552C36" w:rsidRDefault="00552C36" w:rsidP="002404B1">
      <w:pPr>
        <w:spacing w:after="0" w:line="240" w:lineRule="auto"/>
        <w:rPr>
          <w:b/>
          <w:bCs/>
          <w:sz w:val="24"/>
          <w:szCs w:val="24"/>
        </w:rPr>
      </w:pPr>
    </w:p>
    <w:p w:rsidR="00552C36" w:rsidRDefault="00552C36" w:rsidP="002404B1">
      <w:pPr>
        <w:spacing w:after="0" w:line="240" w:lineRule="auto"/>
        <w:rPr>
          <w:b/>
          <w:bCs/>
          <w:sz w:val="24"/>
          <w:szCs w:val="24"/>
        </w:rPr>
      </w:pPr>
    </w:p>
    <w:p w:rsidR="00552C36" w:rsidRDefault="00552C36" w:rsidP="002404B1">
      <w:pPr>
        <w:spacing w:after="0" w:line="240" w:lineRule="auto"/>
        <w:rPr>
          <w:b/>
          <w:bCs/>
          <w:sz w:val="24"/>
          <w:szCs w:val="24"/>
        </w:rPr>
      </w:pPr>
    </w:p>
    <w:p w:rsidR="00552C36" w:rsidRDefault="00552C36" w:rsidP="002404B1">
      <w:pPr>
        <w:spacing w:after="0" w:line="240" w:lineRule="auto"/>
        <w:rPr>
          <w:b/>
          <w:bCs/>
          <w:sz w:val="24"/>
          <w:szCs w:val="24"/>
        </w:rPr>
      </w:pPr>
    </w:p>
    <w:p w:rsidR="00552C36" w:rsidRDefault="00552C36" w:rsidP="002404B1">
      <w:pPr>
        <w:spacing w:after="0" w:line="240" w:lineRule="auto"/>
        <w:rPr>
          <w:b/>
          <w:bCs/>
          <w:sz w:val="24"/>
          <w:szCs w:val="24"/>
        </w:rPr>
      </w:pPr>
    </w:p>
    <w:p w:rsidR="00552C36" w:rsidRDefault="00552C36" w:rsidP="002404B1">
      <w:pPr>
        <w:spacing w:after="0" w:line="240" w:lineRule="auto"/>
        <w:rPr>
          <w:b/>
          <w:bCs/>
          <w:sz w:val="24"/>
          <w:szCs w:val="24"/>
        </w:rPr>
      </w:pPr>
    </w:p>
    <w:p w:rsidR="00552C36" w:rsidRDefault="00552C36" w:rsidP="002404B1">
      <w:pPr>
        <w:spacing w:after="0" w:line="240" w:lineRule="auto"/>
        <w:rPr>
          <w:b/>
          <w:bCs/>
          <w:sz w:val="24"/>
          <w:szCs w:val="24"/>
        </w:rPr>
      </w:pPr>
    </w:p>
    <w:p w:rsidR="00552C36" w:rsidRDefault="00552C36" w:rsidP="002404B1">
      <w:pPr>
        <w:spacing w:after="0" w:line="240" w:lineRule="auto"/>
        <w:rPr>
          <w:b/>
          <w:bCs/>
          <w:sz w:val="24"/>
          <w:szCs w:val="24"/>
        </w:rPr>
      </w:pPr>
    </w:p>
    <w:p w:rsidR="00552C36" w:rsidRDefault="00552C36" w:rsidP="002404B1">
      <w:pPr>
        <w:spacing w:after="0" w:line="240" w:lineRule="auto"/>
        <w:rPr>
          <w:b/>
          <w:bCs/>
          <w:sz w:val="24"/>
          <w:szCs w:val="24"/>
        </w:rPr>
      </w:pPr>
    </w:p>
    <w:p w:rsidR="00552C36" w:rsidRDefault="00552C36" w:rsidP="002404B1">
      <w:pPr>
        <w:spacing w:after="0" w:line="240" w:lineRule="auto"/>
        <w:rPr>
          <w:b/>
          <w:bCs/>
          <w:sz w:val="24"/>
          <w:szCs w:val="24"/>
        </w:rPr>
      </w:pPr>
    </w:p>
    <w:p w:rsidR="00552C36" w:rsidRDefault="00552C36" w:rsidP="002404B1">
      <w:pPr>
        <w:spacing w:after="0" w:line="240" w:lineRule="auto"/>
        <w:rPr>
          <w:b/>
          <w:bCs/>
          <w:sz w:val="24"/>
          <w:szCs w:val="24"/>
        </w:rPr>
      </w:pPr>
    </w:p>
    <w:p w:rsidR="00552C36" w:rsidRDefault="00552C36" w:rsidP="002404B1">
      <w:pPr>
        <w:spacing w:after="0" w:line="240" w:lineRule="auto"/>
        <w:rPr>
          <w:b/>
          <w:bCs/>
          <w:sz w:val="24"/>
          <w:szCs w:val="24"/>
        </w:rPr>
      </w:pPr>
    </w:p>
    <w:p w:rsidR="00552C36" w:rsidRDefault="00552C36" w:rsidP="002404B1">
      <w:pPr>
        <w:spacing w:after="0" w:line="240" w:lineRule="auto"/>
        <w:rPr>
          <w:b/>
          <w:bCs/>
          <w:sz w:val="24"/>
          <w:szCs w:val="24"/>
        </w:rPr>
      </w:pPr>
    </w:p>
    <w:p w:rsidR="00552C36" w:rsidRDefault="00552C36" w:rsidP="002404B1">
      <w:pPr>
        <w:spacing w:after="0" w:line="240" w:lineRule="auto"/>
        <w:rPr>
          <w:b/>
          <w:bCs/>
          <w:sz w:val="24"/>
          <w:szCs w:val="24"/>
        </w:rPr>
      </w:pPr>
    </w:p>
    <w:p w:rsidR="00552C36" w:rsidRDefault="00552C36" w:rsidP="002404B1">
      <w:pPr>
        <w:spacing w:after="0" w:line="240" w:lineRule="auto"/>
        <w:rPr>
          <w:b/>
          <w:bCs/>
          <w:sz w:val="24"/>
          <w:szCs w:val="24"/>
        </w:rPr>
      </w:pPr>
    </w:p>
    <w:p w:rsidR="00552C36" w:rsidRDefault="00552C36" w:rsidP="002404B1">
      <w:pPr>
        <w:spacing w:after="0" w:line="240" w:lineRule="auto"/>
        <w:rPr>
          <w:b/>
          <w:bCs/>
          <w:sz w:val="24"/>
          <w:szCs w:val="24"/>
        </w:rPr>
      </w:pPr>
    </w:p>
    <w:p w:rsidR="00552C36" w:rsidRDefault="00552C36" w:rsidP="002404B1">
      <w:pPr>
        <w:spacing w:after="0" w:line="240" w:lineRule="auto"/>
        <w:rPr>
          <w:b/>
          <w:bCs/>
          <w:sz w:val="24"/>
          <w:szCs w:val="24"/>
        </w:rPr>
      </w:pPr>
    </w:p>
    <w:p w:rsidR="00552C36" w:rsidRDefault="00552C36" w:rsidP="002404B1">
      <w:pPr>
        <w:spacing w:after="0" w:line="240" w:lineRule="auto"/>
        <w:rPr>
          <w:b/>
          <w:bCs/>
          <w:sz w:val="24"/>
          <w:szCs w:val="24"/>
        </w:rPr>
      </w:pPr>
    </w:p>
    <w:p w:rsidR="00552C36" w:rsidRPr="008B758D" w:rsidRDefault="00552C36" w:rsidP="003E7AF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B758D">
        <w:rPr>
          <w:b/>
          <w:bCs/>
          <w:sz w:val="28"/>
          <w:szCs w:val="28"/>
        </w:rPr>
        <w:t xml:space="preserve">Введение </w:t>
      </w:r>
    </w:p>
    <w:p w:rsidR="00552C36" w:rsidRPr="008B758D" w:rsidRDefault="00552C36" w:rsidP="008B758D">
      <w:pPr>
        <w:spacing w:after="0"/>
        <w:ind w:firstLine="567"/>
        <w:rPr>
          <w:bCs/>
          <w:sz w:val="28"/>
          <w:szCs w:val="28"/>
        </w:rPr>
      </w:pPr>
      <w:r w:rsidRPr="008B758D">
        <w:rPr>
          <w:bCs/>
          <w:sz w:val="28"/>
          <w:szCs w:val="28"/>
        </w:rPr>
        <w:t>На уроках учитель часто использует электронные тесты. Мне  стало  инт</w:t>
      </w:r>
      <w:r w:rsidRPr="008B758D">
        <w:rPr>
          <w:bCs/>
          <w:sz w:val="28"/>
          <w:szCs w:val="28"/>
        </w:rPr>
        <w:t>е</w:t>
      </w:r>
      <w:r w:rsidRPr="008B758D">
        <w:rPr>
          <w:bCs/>
          <w:sz w:val="28"/>
          <w:szCs w:val="28"/>
        </w:rPr>
        <w:t xml:space="preserve">ресно, как делают компьютерные тесты. Удивительно, как компьютер быстро подсчитывает ошибки и выставляет отметку. Я решила выяснить, как создают тесты и попробовать сделать тест по математике. </w:t>
      </w:r>
    </w:p>
    <w:p w:rsidR="00552C36" w:rsidRPr="008B758D" w:rsidRDefault="00552C36" w:rsidP="008B758D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</w:rPr>
      </w:pPr>
      <w:r w:rsidRPr="008B758D">
        <w:rPr>
          <w:rStyle w:val="Strong"/>
          <w:sz w:val="28"/>
          <w:szCs w:val="28"/>
        </w:rPr>
        <w:t xml:space="preserve">Проблемный вопрос: </w:t>
      </w:r>
      <w:r w:rsidRPr="00CE786D">
        <w:rPr>
          <w:rStyle w:val="Strong"/>
          <w:b w:val="0"/>
          <w:sz w:val="28"/>
          <w:szCs w:val="28"/>
        </w:rPr>
        <w:t>к</w:t>
      </w:r>
      <w:r w:rsidRPr="008B758D">
        <w:rPr>
          <w:rStyle w:val="Strong"/>
          <w:b w:val="0"/>
          <w:sz w:val="28"/>
          <w:szCs w:val="28"/>
        </w:rPr>
        <w:t>ак создают электронные тесты?</w:t>
      </w:r>
    </w:p>
    <w:p w:rsidR="00552C36" w:rsidRPr="008B758D" w:rsidRDefault="00552C36" w:rsidP="008B758D">
      <w:pPr>
        <w:spacing w:after="0"/>
        <w:rPr>
          <w:bCs/>
          <w:sz w:val="28"/>
          <w:szCs w:val="28"/>
        </w:rPr>
      </w:pPr>
      <w:r w:rsidRPr="008B758D">
        <w:rPr>
          <w:b/>
          <w:bCs/>
          <w:sz w:val="28"/>
          <w:szCs w:val="28"/>
        </w:rPr>
        <w:t>Цель</w:t>
      </w:r>
      <w:r w:rsidRPr="008B758D">
        <w:rPr>
          <w:bCs/>
          <w:sz w:val="28"/>
          <w:szCs w:val="28"/>
        </w:rPr>
        <w:t>: создать электронный тест по математике  для проверки знаний обуча</w:t>
      </w:r>
      <w:r w:rsidRPr="008B758D">
        <w:rPr>
          <w:bCs/>
          <w:sz w:val="28"/>
          <w:szCs w:val="28"/>
        </w:rPr>
        <w:t>ю</w:t>
      </w:r>
      <w:r w:rsidRPr="008B758D">
        <w:rPr>
          <w:bCs/>
          <w:sz w:val="28"/>
          <w:szCs w:val="28"/>
        </w:rPr>
        <w:t>щихся.</w:t>
      </w:r>
    </w:p>
    <w:p w:rsidR="00552C36" w:rsidRDefault="00552C36" w:rsidP="008B758D">
      <w:pPr>
        <w:spacing w:after="0"/>
        <w:rPr>
          <w:sz w:val="28"/>
          <w:szCs w:val="28"/>
        </w:rPr>
      </w:pPr>
      <w:r w:rsidRPr="008B758D">
        <w:rPr>
          <w:b/>
          <w:sz w:val="28"/>
          <w:szCs w:val="28"/>
        </w:rPr>
        <w:t>Задачи</w:t>
      </w:r>
      <w:r w:rsidRPr="008B758D">
        <w:rPr>
          <w:sz w:val="28"/>
          <w:szCs w:val="28"/>
        </w:rPr>
        <w:t>:</w:t>
      </w:r>
    </w:p>
    <w:p w:rsidR="00552C36" w:rsidRDefault="00552C36" w:rsidP="008B758D">
      <w:pPr>
        <w:spacing w:after="0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8B758D">
        <w:rPr>
          <w:bCs/>
          <w:sz w:val="28"/>
          <w:szCs w:val="28"/>
        </w:rPr>
        <w:t xml:space="preserve">познакомиться с правилами </w:t>
      </w:r>
      <w:r>
        <w:rPr>
          <w:bCs/>
          <w:sz w:val="28"/>
          <w:szCs w:val="28"/>
        </w:rPr>
        <w:t>создания электронных тестов;</w:t>
      </w:r>
    </w:p>
    <w:p w:rsidR="00552C36" w:rsidRPr="008B758D" w:rsidRDefault="00552C36" w:rsidP="008B758D">
      <w:pPr>
        <w:spacing w:after="0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8B758D">
        <w:rPr>
          <w:bCs/>
          <w:sz w:val="28"/>
          <w:szCs w:val="28"/>
        </w:rPr>
        <w:t>познакомиться с правилами оформления презентации в программе PowerPoint;</w:t>
      </w:r>
    </w:p>
    <w:p w:rsidR="00552C36" w:rsidRPr="008B758D" w:rsidRDefault="00552C36" w:rsidP="008B758D">
      <w:pPr>
        <w:spacing w:after="0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8B758D">
        <w:rPr>
          <w:bCs/>
          <w:sz w:val="28"/>
          <w:szCs w:val="28"/>
        </w:rPr>
        <w:t>разработать и создать тест для  проверки знаний с последующим распростр</w:t>
      </w:r>
      <w:r w:rsidRPr="008B758D">
        <w:rPr>
          <w:bCs/>
          <w:sz w:val="28"/>
          <w:szCs w:val="28"/>
        </w:rPr>
        <w:t>а</w:t>
      </w:r>
      <w:r w:rsidRPr="008B758D">
        <w:rPr>
          <w:bCs/>
          <w:sz w:val="28"/>
          <w:szCs w:val="28"/>
        </w:rPr>
        <w:t>нением  среди одноклассников и в сети Интернет.</w:t>
      </w:r>
    </w:p>
    <w:p w:rsidR="00552C36" w:rsidRPr="008B758D" w:rsidRDefault="00552C36" w:rsidP="00451D64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758D">
        <w:rPr>
          <w:rStyle w:val="Strong"/>
          <w:sz w:val="28"/>
          <w:szCs w:val="28"/>
        </w:rPr>
        <w:t>Предполагаемый продукт:</w:t>
      </w:r>
      <w:r w:rsidRPr="008B758D">
        <w:rPr>
          <w:rStyle w:val="Strong"/>
          <w:b w:val="0"/>
          <w:sz w:val="28"/>
          <w:szCs w:val="28"/>
        </w:rPr>
        <w:t xml:space="preserve"> т</w:t>
      </w:r>
      <w:r>
        <w:rPr>
          <w:rStyle w:val="Strong"/>
          <w:b w:val="0"/>
          <w:sz w:val="28"/>
          <w:szCs w:val="28"/>
        </w:rPr>
        <w:t>ест</w:t>
      </w:r>
      <w:r w:rsidRPr="008B758D">
        <w:rPr>
          <w:rStyle w:val="Strong"/>
          <w:b w:val="0"/>
          <w:sz w:val="28"/>
          <w:szCs w:val="28"/>
        </w:rPr>
        <w:t xml:space="preserve"> по математике «</w:t>
      </w:r>
      <w:r>
        <w:rPr>
          <w:rStyle w:val="Strong"/>
          <w:b w:val="0"/>
          <w:sz w:val="28"/>
          <w:szCs w:val="28"/>
        </w:rPr>
        <w:t>Умножение на однозначное число</w:t>
      </w:r>
      <w:r w:rsidRPr="008B758D">
        <w:rPr>
          <w:rStyle w:val="Strong"/>
          <w:b w:val="0"/>
          <w:sz w:val="28"/>
          <w:szCs w:val="28"/>
        </w:rPr>
        <w:t>»</w:t>
      </w:r>
    </w:p>
    <w:p w:rsidR="00552C36" w:rsidRPr="008B758D" w:rsidRDefault="00552C36" w:rsidP="00451D64">
      <w:pPr>
        <w:spacing w:after="0"/>
        <w:rPr>
          <w:b/>
          <w:sz w:val="28"/>
          <w:szCs w:val="28"/>
        </w:rPr>
      </w:pPr>
      <w:r w:rsidRPr="008B758D">
        <w:rPr>
          <w:b/>
          <w:sz w:val="28"/>
          <w:szCs w:val="28"/>
        </w:rPr>
        <w:t>Актуальность</w:t>
      </w:r>
    </w:p>
    <w:p w:rsidR="00552C36" w:rsidRDefault="00552C36" w:rsidP="008B758D">
      <w:pPr>
        <w:spacing w:after="0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>Я выбрала эту тему по нескольким причинам:</w:t>
      </w:r>
    </w:p>
    <w:p w:rsidR="00552C36" w:rsidRDefault="00552C36" w:rsidP="008B758D">
      <w:pPr>
        <w:spacing w:after="0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>Во-первых, мне интересно узнать, как делают электронные тесты.</w:t>
      </w:r>
    </w:p>
    <w:p w:rsidR="00552C36" w:rsidRDefault="00552C36" w:rsidP="008B758D">
      <w:pPr>
        <w:spacing w:after="0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>Во-вторых, мы сейчас изучаем эту тему, и, думаю, тест поможет не тол</w:t>
      </w:r>
      <w:r>
        <w:rPr>
          <w:rFonts w:ascii="Georgia" w:hAnsi="Georgia"/>
          <w:bCs/>
          <w:sz w:val="28"/>
          <w:szCs w:val="28"/>
        </w:rPr>
        <w:t>ь</w:t>
      </w:r>
      <w:r>
        <w:rPr>
          <w:rFonts w:ascii="Georgia" w:hAnsi="Georgia"/>
          <w:bCs/>
          <w:sz w:val="28"/>
          <w:szCs w:val="28"/>
        </w:rPr>
        <w:t>ко мне, но и моим одноклассникам лучше  усвоить эту тему.</w:t>
      </w:r>
    </w:p>
    <w:p w:rsidR="00552C36" w:rsidRDefault="00552C36" w:rsidP="008B758D">
      <w:pPr>
        <w:spacing w:after="0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>В-третьих, такие тесты можно использовать на уроках для проверки зн</w:t>
      </w:r>
      <w:r>
        <w:rPr>
          <w:rFonts w:ascii="Georgia" w:hAnsi="Georgia"/>
          <w:bCs/>
          <w:sz w:val="28"/>
          <w:szCs w:val="28"/>
        </w:rPr>
        <w:t>а</w:t>
      </w:r>
      <w:r>
        <w:rPr>
          <w:rFonts w:ascii="Georgia" w:hAnsi="Georgia"/>
          <w:bCs/>
          <w:sz w:val="28"/>
          <w:szCs w:val="28"/>
        </w:rPr>
        <w:t>ний не только в нашем классе.</w:t>
      </w:r>
    </w:p>
    <w:p w:rsidR="00552C36" w:rsidRDefault="00552C36" w:rsidP="008B758D">
      <w:pPr>
        <w:spacing w:after="0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 xml:space="preserve">В-четвертых, чтобы развивать свои навыки работы в программе </w:t>
      </w:r>
      <w:r>
        <w:rPr>
          <w:rFonts w:ascii="Georgia" w:hAnsi="Georgia"/>
          <w:bCs/>
          <w:sz w:val="28"/>
          <w:szCs w:val="28"/>
          <w:lang w:val="en-US"/>
        </w:rPr>
        <w:t>Powe</w:t>
      </w:r>
      <w:r>
        <w:rPr>
          <w:rFonts w:ascii="Georgia" w:hAnsi="Georgia"/>
          <w:bCs/>
          <w:sz w:val="28"/>
          <w:szCs w:val="28"/>
          <w:lang w:val="en-US"/>
        </w:rPr>
        <w:t>r</w:t>
      </w:r>
      <w:r>
        <w:rPr>
          <w:rFonts w:ascii="Georgia" w:hAnsi="Georgia"/>
          <w:bCs/>
          <w:sz w:val="28"/>
          <w:szCs w:val="28"/>
          <w:lang w:val="en-US"/>
        </w:rPr>
        <w:t>Point</w:t>
      </w:r>
      <w:r>
        <w:rPr>
          <w:rFonts w:ascii="Georgia" w:hAnsi="Georgia"/>
          <w:bCs/>
          <w:sz w:val="28"/>
          <w:szCs w:val="28"/>
        </w:rPr>
        <w:t>.</w:t>
      </w:r>
    </w:p>
    <w:p w:rsidR="00552C36" w:rsidRPr="008B758D" w:rsidRDefault="00552C36" w:rsidP="00451D64">
      <w:pPr>
        <w:spacing w:after="0"/>
        <w:rPr>
          <w:bCs/>
          <w:sz w:val="28"/>
          <w:szCs w:val="28"/>
        </w:rPr>
      </w:pPr>
      <w:r w:rsidRPr="008B758D">
        <w:rPr>
          <w:b/>
          <w:sz w:val="28"/>
          <w:szCs w:val="28"/>
        </w:rPr>
        <w:t xml:space="preserve">Новизна </w:t>
      </w:r>
      <w:r w:rsidRPr="008B758D">
        <w:rPr>
          <w:bCs/>
          <w:sz w:val="28"/>
          <w:szCs w:val="28"/>
        </w:rPr>
        <w:t>данного проекта позволяет взглянуть на учёбу, как на занимательный и творческий процесс.</w:t>
      </w:r>
    </w:p>
    <w:p w:rsidR="00552C36" w:rsidRPr="00707849" w:rsidRDefault="00552C36" w:rsidP="00451D64">
      <w:pPr>
        <w:spacing w:after="0"/>
        <w:rPr>
          <w:b/>
          <w:bCs/>
          <w:sz w:val="28"/>
          <w:szCs w:val="28"/>
        </w:rPr>
      </w:pPr>
      <w:r w:rsidRPr="00707849">
        <w:rPr>
          <w:b/>
          <w:bCs/>
          <w:sz w:val="28"/>
          <w:szCs w:val="28"/>
        </w:rPr>
        <w:t>Практическая значимость</w:t>
      </w:r>
    </w:p>
    <w:p w:rsidR="00552C36" w:rsidRPr="00707849" w:rsidRDefault="00552C36" w:rsidP="00451D64">
      <w:pPr>
        <w:spacing w:after="0"/>
        <w:rPr>
          <w:sz w:val="28"/>
          <w:szCs w:val="28"/>
        </w:rPr>
      </w:pPr>
      <w:r w:rsidRPr="00707849">
        <w:rPr>
          <w:bCs/>
          <w:sz w:val="28"/>
          <w:szCs w:val="28"/>
        </w:rPr>
        <w:t>Применение теста на уроке, дома, в группе продленного дня может повысить эффективность обучения математики. Это сбережёт время на уроке, за один урок все ученики могут пройти этот тест и получить оценку. </w:t>
      </w:r>
    </w:p>
    <w:p w:rsidR="00552C36" w:rsidRPr="001F143B" w:rsidRDefault="00552C36" w:rsidP="00707849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1F143B">
        <w:rPr>
          <w:b/>
          <w:sz w:val="28"/>
          <w:szCs w:val="28"/>
        </w:rPr>
        <w:t>Планирование работы над проектом:</w:t>
      </w:r>
    </w:p>
    <w:p w:rsidR="00552C36" w:rsidRPr="001F143B" w:rsidRDefault="00552C36" w:rsidP="00707849">
      <w:pPr>
        <w:pStyle w:val="ListParagraph"/>
        <w:numPr>
          <w:ilvl w:val="0"/>
          <w:numId w:val="22"/>
        </w:numPr>
        <w:spacing w:after="0" w:line="240" w:lineRule="auto"/>
        <w:ind w:left="0" w:firstLine="993"/>
        <w:jc w:val="both"/>
        <w:rPr>
          <w:sz w:val="28"/>
          <w:szCs w:val="28"/>
        </w:rPr>
      </w:pPr>
      <w:r w:rsidRPr="001F143B">
        <w:rPr>
          <w:bCs/>
          <w:i/>
          <w:iCs/>
          <w:sz w:val="28"/>
          <w:szCs w:val="28"/>
        </w:rPr>
        <w:t>Подготовительный этап</w:t>
      </w:r>
      <w:r w:rsidRPr="001F143B">
        <w:rPr>
          <w:sz w:val="28"/>
          <w:szCs w:val="28"/>
        </w:rPr>
        <w:t>:</w:t>
      </w:r>
    </w:p>
    <w:p w:rsidR="00552C36" w:rsidRPr="001F143B" w:rsidRDefault="00552C36" w:rsidP="0070784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сбор информации о создании электронных тестов</w:t>
      </w:r>
      <w:r w:rsidRPr="001F143B">
        <w:rPr>
          <w:sz w:val="28"/>
          <w:szCs w:val="28"/>
        </w:rPr>
        <w:t>;</w:t>
      </w:r>
    </w:p>
    <w:p w:rsidR="00552C36" w:rsidRPr="001F143B" w:rsidRDefault="00552C36" w:rsidP="00707849">
      <w:pPr>
        <w:numPr>
          <w:ilvl w:val="0"/>
          <w:numId w:val="23"/>
        </w:numPr>
        <w:spacing w:after="0" w:line="240" w:lineRule="auto"/>
        <w:ind w:hanging="11"/>
        <w:jc w:val="both"/>
        <w:rPr>
          <w:sz w:val="28"/>
          <w:szCs w:val="28"/>
        </w:rPr>
      </w:pPr>
      <w:r w:rsidRPr="001F143B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>правил оформления презентаций</w:t>
      </w:r>
      <w:r w:rsidRPr="001F143B">
        <w:rPr>
          <w:sz w:val="28"/>
          <w:szCs w:val="28"/>
        </w:rPr>
        <w:t>;</w:t>
      </w:r>
    </w:p>
    <w:p w:rsidR="00552C36" w:rsidRPr="001F143B" w:rsidRDefault="00552C36" w:rsidP="00707849">
      <w:pPr>
        <w:pStyle w:val="ListParagraph"/>
        <w:numPr>
          <w:ilvl w:val="0"/>
          <w:numId w:val="23"/>
        </w:numPr>
        <w:spacing w:after="0" w:line="24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изучение инструкции по созданию электронных тестов</w:t>
      </w:r>
      <w:r w:rsidRPr="001F143B">
        <w:rPr>
          <w:sz w:val="28"/>
          <w:szCs w:val="28"/>
        </w:rPr>
        <w:t>.</w:t>
      </w:r>
    </w:p>
    <w:p w:rsidR="00552C36" w:rsidRPr="001F143B" w:rsidRDefault="00552C36" w:rsidP="00707849">
      <w:pPr>
        <w:pStyle w:val="ListParagraph"/>
        <w:numPr>
          <w:ilvl w:val="0"/>
          <w:numId w:val="22"/>
        </w:numPr>
        <w:spacing w:after="0" w:line="240" w:lineRule="auto"/>
        <w:ind w:left="0" w:firstLine="993"/>
        <w:jc w:val="both"/>
        <w:rPr>
          <w:sz w:val="28"/>
          <w:szCs w:val="28"/>
        </w:rPr>
      </w:pPr>
      <w:r w:rsidRPr="001F143B">
        <w:rPr>
          <w:bCs/>
          <w:i/>
          <w:iCs/>
          <w:sz w:val="28"/>
          <w:szCs w:val="28"/>
        </w:rPr>
        <w:t>Практический этап:</w:t>
      </w:r>
      <w:r w:rsidRPr="001F143B">
        <w:rPr>
          <w:sz w:val="28"/>
          <w:szCs w:val="28"/>
        </w:rPr>
        <w:t xml:space="preserve"> </w:t>
      </w:r>
    </w:p>
    <w:p w:rsidR="00552C36" w:rsidRPr="001F143B" w:rsidRDefault="00552C36" w:rsidP="00707849">
      <w:pPr>
        <w:pStyle w:val="ListParagraph"/>
        <w:numPr>
          <w:ilvl w:val="0"/>
          <w:numId w:val="24"/>
        </w:numPr>
        <w:spacing w:after="0" w:line="240" w:lineRule="auto"/>
        <w:ind w:firstLine="556"/>
        <w:rPr>
          <w:sz w:val="28"/>
          <w:szCs w:val="28"/>
        </w:rPr>
      </w:pPr>
      <w:r w:rsidRPr="001F143B">
        <w:rPr>
          <w:sz w:val="28"/>
          <w:szCs w:val="28"/>
        </w:rPr>
        <w:t>подготовка материалов для выполнения работы;</w:t>
      </w:r>
    </w:p>
    <w:p w:rsidR="00552C36" w:rsidRPr="001F143B" w:rsidRDefault="00552C36" w:rsidP="00707849">
      <w:pPr>
        <w:pStyle w:val="ListParagraph"/>
        <w:numPr>
          <w:ilvl w:val="0"/>
          <w:numId w:val="24"/>
        </w:numPr>
        <w:spacing w:after="0" w:line="240" w:lineRule="auto"/>
        <w:ind w:firstLine="556"/>
        <w:rPr>
          <w:sz w:val="28"/>
          <w:szCs w:val="28"/>
        </w:rPr>
      </w:pPr>
      <w:r w:rsidRPr="001F143B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>теста</w:t>
      </w:r>
      <w:r w:rsidRPr="001F143B">
        <w:rPr>
          <w:sz w:val="28"/>
          <w:szCs w:val="28"/>
        </w:rPr>
        <w:t>.</w:t>
      </w:r>
    </w:p>
    <w:p w:rsidR="00552C36" w:rsidRPr="001F143B" w:rsidRDefault="00552C36" w:rsidP="00707849">
      <w:pPr>
        <w:pStyle w:val="ListParagraph"/>
        <w:numPr>
          <w:ilvl w:val="0"/>
          <w:numId w:val="22"/>
        </w:numPr>
        <w:spacing w:after="0" w:line="240" w:lineRule="auto"/>
        <w:ind w:left="0" w:firstLine="993"/>
        <w:jc w:val="both"/>
        <w:rPr>
          <w:sz w:val="28"/>
          <w:szCs w:val="28"/>
        </w:rPr>
      </w:pPr>
      <w:r w:rsidRPr="001F143B">
        <w:rPr>
          <w:bCs/>
          <w:i/>
          <w:iCs/>
          <w:sz w:val="28"/>
          <w:szCs w:val="28"/>
        </w:rPr>
        <w:t>Оформление и представление работ</w:t>
      </w:r>
      <w:r w:rsidRPr="001F143B">
        <w:rPr>
          <w:sz w:val="28"/>
          <w:szCs w:val="28"/>
        </w:rPr>
        <w:t>:</w:t>
      </w:r>
    </w:p>
    <w:p w:rsidR="00552C36" w:rsidRPr="001F143B" w:rsidRDefault="00552C36" w:rsidP="00707849">
      <w:pPr>
        <w:pStyle w:val="ListParagraph"/>
        <w:numPr>
          <w:ilvl w:val="0"/>
          <w:numId w:val="25"/>
        </w:numPr>
        <w:spacing w:after="0" w:line="240" w:lineRule="auto"/>
        <w:ind w:firstLine="556"/>
        <w:rPr>
          <w:bCs/>
          <w:i/>
          <w:iCs/>
          <w:sz w:val="28"/>
          <w:szCs w:val="28"/>
        </w:rPr>
      </w:pPr>
      <w:r w:rsidRPr="001F143B">
        <w:rPr>
          <w:bCs/>
          <w:iCs/>
          <w:sz w:val="28"/>
          <w:szCs w:val="28"/>
        </w:rPr>
        <w:t>создание презентации;</w:t>
      </w:r>
    </w:p>
    <w:p w:rsidR="00552C36" w:rsidRPr="001F143B" w:rsidRDefault="00552C36" w:rsidP="00707849">
      <w:pPr>
        <w:pStyle w:val="ListParagraph"/>
        <w:numPr>
          <w:ilvl w:val="0"/>
          <w:numId w:val="25"/>
        </w:numPr>
        <w:spacing w:after="0" w:line="240" w:lineRule="auto"/>
        <w:ind w:firstLine="556"/>
        <w:jc w:val="both"/>
        <w:rPr>
          <w:sz w:val="28"/>
          <w:szCs w:val="28"/>
        </w:rPr>
      </w:pPr>
      <w:r w:rsidRPr="001F143B">
        <w:rPr>
          <w:sz w:val="28"/>
          <w:szCs w:val="28"/>
        </w:rPr>
        <w:t>защита проекта.</w:t>
      </w:r>
    </w:p>
    <w:p w:rsidR="00552C36" w:rsidRPr="001F143B" w:rsidRDefault="00552C36" w:rsidP="00707849">
      <w:pPr>
        <w:pStyle w:val="ListParagraph"/>
        <w:numPr>
          <w:ilvl w:val="0"/>
          <w:numId w:val="22"/>
        </w:numPr>
        <w:spacing w:after="0" w:line="240" w:lineRule="auto"/>
        <w:ind w:left="0" w:firstLine="993"/>
        <w:rPr>
          <w:bCs/>
          <w:i/>
          <w:iCs/>
          <w:sz w:val="28"/>
          <w:szCs w:val="28"/>
        </w:rPr>
      </w:pPr>
      <w:r w:rsidRPr="001F143B">
        <w:rPr>
          <w:bCs/>
          <w:i/>
          <w:iCs/>
          <w:sz w:val="28"/>
          <w:szCs w:val="28"/>
        </w:rPr>
        <w:t xml:space="preserve"> Рефлексивно-оценочный этап:</w:t>
      </w:r>
    </w:p>
    <w:p w:rsidR="00552C36" w:rsidRPr="001F143B" w:rsidRDefault="00552C36" w:rsidP="00707849">
      <w:pPr>
        <w:pStyle w:val="ListParagraph"/>
        <w:numPr>
          <w:ilvl w:val="0"/>
          <w:numId w:val="26"/>
        </w:numPr>
        <w:spacing w:after="0" w:line="240" w:lineRule="auto"/>
        <w:ind w:firstLine="556"/>
        <w:rPr>
          <w:bCs/>
          <w:i/>
          <w:iCs/>
          <w:sz w:val="28"/>
          <w:szCs w:val="28"/>
        </w:rPr>
      </w:pPr>
      <w:r w:rsidRPr="001F143B">
        <w:rPr>
          <w:bCs/>
          <w:iCs/>
          <w:sz w:val="28"/>
          <w:szCs w:val="28"/>
        </w:rPr>
        <w:t>анализ полученных результатов.</w:t>
      </w:r>
    </w:p>
    <w:p w:rsidR="00552C36" w:rsidRDefault="00552C36" w:rsidP="0011661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52C36" w:rsidRDefault="00552C36" w:rsidP="0011661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52C36" w:rsidRDefault="00552C36" w:rsidP="0011661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Теоретическая часть</w:t>
      </w:r>
    </w:p>
    <w:p w:rsidR="00552C36" w:rsidRPr="00F27087" w:rsidRDefault="00552C36" w:rsidP="0011661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52C36" w:rsidRPr="00F27087" w:rsidRDefault="00552C36" w:rsidP="0011661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27087">
        <w:rPr>
          <w:b/>
          <w:bCs/>
          <w:sz w:val="28"/>
          <w:szCs w:val="28"/>
        </w:rPr>
        <w:t>Какие бывают электронные тесты?</w:t>
      </w:r>
    </w:p>
    <w:p w:rsidR="00552C36" w:rsidRDefault="00552C36" w:rsidP="00F27087">
      <w:pPr>
        <w:pStyle w:val="NormalWeb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27087">
        <w:rPr>
          <w:sz w:val="28"/>
          <w:szCs w:val="28"/>
        </w:rPr>
        <w:t>За ответом на вопрос  я обратились к справочной литературе</w:t>
      </w:r>
      <w:r>
        <w:rPr>
          <w:sz w:val="28"/>
          <w:szCs w:val="28"/>
        </w:rPr>
        <w:t>.</w:t>
      </w:r>
      <w:r w:rsidRPr="00F27087">
        <w:rPr>
          <w:sz w:val="28"/>
          <w:szCs w:val="28"/>
        </w:rPr>
        <w:t xml:space="preserve"> </w:t>
      </w:r>
    </w:p>
    <w:p w:rsidR="00552C36" w:rsidRPr="0011247F" w:rsidRDefault="00552C36" w:rsidP="0011247F">
      <w:pPr>
        <w:pStyle w:val="NormalWeb"/>
        <w:spacing w:before="0" w:beforeAutospacing="0" w:after="0" w:afterAutospacing="0"/>
        <w:ind w:firstLine="567"/>
        <w:rPr>
          <w:sz w:val="28"/>
          <w:szCs w:val="28"/>
        </w:rPr>
      </w:pPr>
      <w:r w:rsidRPr="0011247F">
        <w:rPr>
          <w:sz w:val="28"/>
          <w:szCs w:val="28"/>
        </w:rPr>
        <w:t>Что такое тест? В переводе с английского — испытание, проба, исследов</w:t>
      </w:r>
      <w:r w:rsidRPr="0011247F">
        <w:rPr>
          <w:sz w:val="28"/>
          <w:szCs w:val="28"/>
        </w:rPr>
        <w:t>а</w:t>
      </w:r>
      <w:r w:rsidRPr="0011247F">
        <w:rPr>
          <w:sz w:val="28"/>
          <w:szCs w:val="28"/>
        </w:rPr>
        <w:t>ние. Тест — это стандартизированное задание, по результатам которого судят о знаниях, умениях, навыках учащихся.</w:t>
      </w:r>
    </w:p>
    <w:p w:rsidR="00552C36" w:rsidRPr="0011247F" w:rsidRDefault="00552C36" w:rsidP="0011247F">
      <w:pPr>
        <w:pStyle w:val="NormalWeb"/>
        <w:spacing w:before="0" w:beforeAutospacing="0" w:after="0" w:afterAutospacing="0"/>
        <w:ind w:firstLine="567"/>
        <w:rPr>
          <w:sz w:val="28"/>
          <w:szCs w:val="28"/>
        </w:rPr>
      </w:pPr>
      <w:r w:rsidRPr="0011247F">
        <w:rPr>
          <w:sz w:val="28"/>
          <w:szCs w:val="28"/>
        </w:rPr>
        <w:t>Метод тестирования широко известен за рубежом. В нашей стране в силу различных причин тесты разного назначения и качества появились не так да</w:t>
      </w:r>
      <w:r w:rsidRPr="0011247F">
        <w:rPr>
          <w:sz w:val="28"/>
          <w:szCs w:val="28"/>
        </w:rPr>
        <w:t>в</w:t>
      </w:r>
      <w:r w:rsidRPr="0011247F">
        <w:rPr>
          <w:sz w:val="28"/>
          <w:szCs w:val="28"/>
        </w:rPr>
        <w:t>но.</w:t>
      </w:r>
    </w:p>
    <w:p w:rsidR="00552C36" w:rsidRPr="0011247F" w:rsidRDefault="00552C36" w:rsidP="0011247F">
      <w:pPr>
        <w:pStyle w:val="NormalWeb"/>
        <w:spacing w:before="0" w:beforeAutospacing="0" w:after="0" w:afterAutospacing="0"/>
        <w:ind w:firstLine="567"/>
        <w:rPr>
          <w:sz w:val="28"/>
          <w:szCs w:val="28"/>
        </w:rPr>
      </w:pPr>
      <w:r w:rsidRPr="0011247F">
        <w:rPr>
          <w:sz w:val="28"/>
          <w:szCs w:val="28"/>
        </w:rPr>
        <w:t>Назначение тестов — не только и даже не столько контроль и оценка зн</w:t>
      </w:r>
      <w:r w:rsidRPr="0011247F">
        <w:rPr>
          <w:sz w:val="28"/>
          <w:szCs w:val="28"/>
        </w:rPr>
        <w:t>а</w:t>
      </w:r>
      <w:r w:rsidRPr="0011247F">
        <w:rPr>
          <w:sz w:val="28"/>
          <w:szCs w:val="28"/>
        </w:rPr>
        <w:t>ний и практических умений как итоговых результатов, сколько диагностика с</w:t>
      </w:r>
      <w:r w:rsidRPr="0011247F">
        <w:rPr>
          <w:sz w:val="28"/>
          <w:szCs w:val="28"/>
        </w:rPr>
        <w:t>о</w:t>
      </w:r>
      <w:r w:rsidRPr="0011247F">
        <w:rPr>
          <w:sz w:val="28"/>
          <w:szCs w:val="28"/>
        </w:rPr>
        <w:t>стояния и проблем работы учащихся с программным материалом на каждом этапе его изучения: выявление возможных затруднений, пробелов, смешения понятий, знания правил, и умения их применять и т.д.</w:t>
      </w:r>
    </w:p>
    <w:p w:rsidR="00552C36" w:rsidRPr="0011247F" w:rsidRDefault="00552C36" w:rsidP="0011247F">
      <w:pPr>
        <w:pStyle w:val="NormalWeb"/>
        <w:spacing w:before="0" w:beforeAutospacing="0" w:after="0" w:afterAutospacing="0"/>
        <w:ind w:firstLine="567"/>
        <w:rPr>
          <w:sz w:val="28"/>
          <w:szCs w:val="28"/>
        </w:rPr>
      </w:pPr>
      <w:r w:rsidRPr="0011247F">
        <w:rPr>
          <w:sz w:val="28"/>
          <w:szCs w:val="28"/>
        </w:rPr>
        <w:t>Тесты предоставляют учащимся возможность проявить самостоятельность, индивидуальность, способствуют обучению самоконтролю.</w:t>
      </w:r>
    </w:p>
    <w:p w:rsidR="00552C36" w:rsidRPr="0011247F" w:rsidRDefault="00552C36" w:rsidP="0011247F">
      <w:pPr>
        <w:pStyle w:val="NormalWeb"/>
        <w:spacing w:before="0" w:beforeAutospacing="0" w:after="0" w:afterAutospacing="0"/>
        <w:ind w:firstLine="567"/>
        <w:rPr>
          <w:sz w:val="28"/>
          <w:szCs w:val="28"/>
        </w:rPr>
      </w:pPr>
      <w:r w:rsidRPr="0011247F">
        <w:rPr>
          <w:sz w:val="28"/>
          <w:szCs w:val="28"/>
        </w:rPr>
        <w:t>По мнению В.С. Аванесова, «Тест состоит из заданий, правил их примен</w:t>
      </w:r>
      <w:r w:rsidRPr="0011247F">
        <w:rPr>
          <w:sz w:val="28"/>
          <w:szCs w:val="28"/>
        </w:rPr>
        <w:t>е</w:t>
      </w:r>
      <w:r w:rsidRPr="0011247F">
        <w:rPr>
          <w:sz w:val="28"/>
          <w:szCs w:val="28"/>
        </w:rPr>
        <w:t>ния, оценок за выполнения каждого задания и рекомендаций по интерпретации тестовых результатов».</w:t>
      </w:r>
    </w:p>
    <w:p w:rsidR="00552C36" w:rsidRPr="0011247F" w:rsidRDefault="00552C36" w:rsidP="0011247F">
      <w:pPr>
        <w:pStyle w:val="NormalWeb"/>
        <w:spacing w:before="0" w:beforeAutospacing="0" w:after="0" w:afterAutospacing="0"/>
        <w:ind w:firstLine="567"/>
        <w:rPr>
          <w:sz w:val="28"/>
          <w:szCs w:val="28"/>
        </w:rPr>
      </w:pPr>
      <w:r w:rsidRPr="0011247F">
        <w:rPr>
          <w:sz w:val="28"/>
          <w:szCs w:val="28"/>
        </w:rPr>
        <w:t xml:space="preserve">Главное </w:t>
      </w:r>
      <w:r w:rsidRPr="0011247F">
        <w:rPr>
          <w:b/>
          <w:bCs/>
          <w:sz w:val="28"/>
          <w:szCs w:val="28"/>
        </w:rPr>
        <w:t>достоинство</w:t>
      </w:r>
      <w:r w:rsidRPr="0011247F">
        <w:rPr>
          <w:sz w:val="28"/>
          <w:szCs w:val="28"/>
        </w:rPr>
        <w:t xml:space="preserve"> тестовой проверки — в скорости и объективности, а традиционной проверки посредством дидактических материалов — в ее осн</w:t>
      </w:r>
      <w:r w:rsidRPr="0011247F">
        <w:rPr>
          <w:sz w:val="28"/>
          <w:szCs w:val="28"/>
        </w:rPr>
        <w:t>о</w:t>
      </w:r>
      <w:r w:rsidRPr="0011247F">
        <w:rPr>
          <w:sz w:val="28"/>
          <w:szCs w:val="28"/>
        </w:rPr>
        <w:t>вательности.</w:t>
      </w:r>
    </w:p>
    <w:p w:rsidR="00552C36" w:rsidRPr="0011247F" w:rsidRDefault="00552C36" w:rsidP="0011247F">
      <w:pPr>
        <w:pStyle w:val="NormalWeb"/>
        <w:spacing w:before="0" w:beforeAutospacing="0" w:after="0" w:afterAutospacing="0"/>
        <w:ind w:firstLine="567"/>
        <w:rPr>
          <w:sz w:val="28"/>
          <w:szCs w:val="28"/>
        </w:rPr>
      </w:pPr>
      <w:r w:rsidRPr="0011247F">
        <w:rPr>
          <w:b/>
          <w:bCs/>
          <w:sz w:val="28"/>
          <w:szCs w:val="28"/>
        </w:rPr>
        <w:t>Недостатки:</w:t>
      </w:r>
      <w:r w:rsidRPr="0011247F">
        <w:rPr>
          <w:sz w:val="28"/>
          <w:szCs w:val="28"/>
        </w:rPr>
        <w:t xml:space="preserve"> если учащийся проставляет только номера ответов, тут уч</w:t>
      </w:r>
      <w:r w:rsidRPr="0011247F">
        <w:rPr>
          <w:sz w:val="28"/>
          <w:szCs w:val="28"/>
        </w:rPr>
        <w:t>и</w:t>
      </w:r>
      <w:r w:rsidRPr="0011247F">
        <w:rPr>
          <w:sz w:val="28"/>
          <w:szCs w:val="28"/>
        </w:rPr>
        <w:t>тель не видит характера хода решения — мыслительная деятельность учащег</w:t>
      </w:r>
      <w:r w:rsidRPr="0011247F">
        <w:rPr>
          <w:sz w:val="28"/>
          <w:szCs w:val="28"/>
        </w:rPr>
        <w:t>о</w:t>
      </w:r>
      <w:r w:rsidRPr="0011247F">
        <w:rPr>
          <w:sz w:val="28"/>
          <w:szCs w:val="28"/>
        </w:rPr>
        <w:t>ся и результат может быть только вероятностным. Гарантии наличия знаний у учащегося нет.</w:t>
      </w:r>
    </w:p>
    <w:p w:rsidR="00552C36" w:rsidRPr="0011247F" w:rsidRDefault="00552C36" w:rsidP="0011247F">
      <w:pPr>
        <w:pStyle w:val="NormalWeb"/>
        <w:spacing w:before="0" w:beforeAutospacing="0" w:after="0" w:afterAutospacing="0"/>
        <w:ind w:firstLine="567"/>
        <w:rPr>
          <w:sz w:val="28"/>
          <w:szCs w:val="28"/>
        </w:rPr>
      </w:pPr>
      <w:r w:rsidRPr="0011247F">
        <w:rPr>
          <w:sz w:val="28"/>
          <w:szCs w:val="28"/>
        </w:rPr>
        <w:t>К недостаткам тестов также можно отнести возможность угадывания. Е</w:t>
      </w:r>
      <w:r w:rsidRPr="0011247F">
        <w:rPr>
          <w:sz w:val="28"/>
          <w:szCs w:val="28"/>
        </w:rPr>
        <w:t>с</w:t>
      </w:r>
      <w:r w:rsidRPr="0011247F">
        <w:rPr>
          <w:sz w:val="28"/>
          <w:szCs w:val="28"/>
        </w:rPr>
        <w:t>ли, например, тестовое задание содержит только два ответа, один из которых правильный, то половину ответов на такие задания можно угадать.</w:t>
      </w:r>
    </w:p>
    <w:p w:rsidR="00552C36" w:rsidRDefault="00552C36" w:rsidP="00167CB3">
      <w:pPr>
        <w:pStyle w:val="NormalWeb"/>
        <w:spacing w:before="0" w:beforeAutospacing="0" w:after="0" w:afterAutospacing="0"/>
        <w:ind w:firstLine="567"/>
        <w:rPr>
          <w:sz w:val="28"/>
          <w:szCs w:val="28"/>
        </w:rPr>
      </w:pPr>
      <w:r w:rsidRPr="0011247F">
        <w:rPr>
          <w:sz w:val="28"/>
          <w:szCs w:val="28"/>
        </w:rPr>
        <w:t>Компьютерное тестирование — это эффектное средство контроля знаний учащихся. Компьютерное тестирование помогает, во-первых, разнообразить формы контроля знаний, сделав их более привлекательными за счет примен</w:t>
      </w:r>
      <w:r w:rsidRPr="0011247F">
        <w:rPr>
          <w:sz w:val="28"/>
          <w:szCs w:val="28"/>
        </w:rPr>
        <w:t>е</w:t>
      </w:r>
      <w:r w:rsidRPr="0011247F">
        <w:rPr>
          <w:sz w:val="28"/>
          <w:szCs w:val="28"/>
        </w:rPr>
        <w:t>ния ЭВМ, а во-вторых, более объективно оценить знания. Ученики имеют во</w:t>
      </w:r>
      <w:r w:rsidRPr="0011247F">
        <w:rPr>
          <w:sz w:val="28"/>
          <w:szCs w:val="28"/>
        </w:rPr>
        <w:t>з</w:t>
      </w:r>
      <w:r w:rsidRPr="0011247F">
        <w:rPr>
          <w:sz w:val="28"/>
          <w:szCs w:val="28"/>
        </w:rPr>
        <w:t xml:space="preserve">можность за время обучения в школе подготовиться к сдаче единого экзамена. </w:t>
      </w:r>
    </w:p>
    <w:p w:rsidR="00552C36" w:rsidRDefault="00552C36" w:rsidP="00167CB3">
      <w:pPr>
        <w:pStyle w:val="NormalWeb"/>
        <w:spacing w:before="0" w:beforeAutospacing="0" w:after="0" w:afterAutospacing="0"/>
        <w:ind w:firstLine="567"/>
        <w:rPr>
          <w:sz w:val="28"/>
          <w:szCs w:val="28"/>
        </w:rPr>
      </w:pPr>
    </w:p>
    <w:p w:rsidR="00552C36" w:rsidRPr="004D594D" w:rsidRDefault="00552C36" w:rsidP="00A35F2C">
      <w:pPr>
        <w:pStyle w:val="NormalWeb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4D594D">
        <w:rPr>
          <w:sz w:val="28"/>
          <w:szCs w:val="28"/>
        </w:rPr>
        <w:t>Предусмотрено девять видов тестовых заданий: «Один из многих», «Мн</w:t>
      </w:r>
      <w:r w:rsidRPr="004D594D">
        <w:rPr>
          <w:sz w:val="28"/>
          <w:szCs w:val="28"/>
        </w:rPr>
        <w:t>о</w:t>
      </w:r>
      <w:r w:rsidRPr="004D594D">
        <w:rPr>
          <w:sz w:val="28"/>
          <w:szCs w:val="28"/>
        </w:rPr>
        <w:t>гие из многих», «Ввод с клавиатуры», «Да-Нет», «Сопоставление», «Упоряд</w:t>
      </w:r>
      <w:r w:rsidRPr="004D594D">
        <w:rPr>
          <w:sz w:val="28"/>
          <w:szCs w:val="28"/>
        </w:rPr>
        <w:t>о</w:t>
      </w:r>
      <w:r w:rsidRPr="004D594D">
        <w:rPr>
          <w:sz w:val="28"/>
          <w:szCs w:val="28"/>
        </w:rPr>
        <w:t xml:space="preserve">чивание», «Продолжить последовательность», «Классификация», «Выделение». Все эти предложенные тестовые задания могут быть использованы </w:t>
      </w:r>
      <w:r>
        <w:rPr>
          <w:sz w:val="28"/>
          <w:szCs w:val="28"/>
        </w:rPr>
        <w:t xml:space="preserve">на уроках в школе </w:t>
      </w:r>
      <w:r w:rsidRPr="004D594D">
        <w:rPr>
          <w:sz w:val="28"/>
          <w:szCs w:val="28"/>
        </w:rPr>
        <w:t xml:space="preserve"> для контроля усвоенного материала.</w:t>
      </w:r>
    </w:p>
    <w:p w:rsidR="00552C36" w:rsidRPr="004D594D" w:rsidRDefault="00552C36" w:rsidP="00A35F2C">
      <w:pPr>
        <w:pStyle w:val="NormalWeb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4D594D">
        <w:rPr>
          <w:sz w:val="28"/>
          <w:szCs w:val="28"/>
        </w:rPr>
        <w:t xml:space="preserve">Тестирование может применяться на разных </w:t>
      </w:r>
      <w:r>
        <w:rPr>
          <w:sz w:val="28"/>
          <w:szCs w:val="28"/>
        </w:rPr>
        <w:t>этапа</w:t>
      </w:r>
      <w:r w:rsidRPr="004D594D">
        <w:rPr>
          <w:sz w:val="28"/>
          <w:szCs w:val="28"/>
        </w:rPr>
        <w:t>х урока: проведение вводного тестирования — получение сведений об исходном уровне знаний учащихся; текущее тестирование — для ликвидации пробелов и коррекции умений и знаний; итоговый тест — систематизирует, обобщает учебный мат</w:t>
      </w:r>
      <w:r w:rsidRPr="004D594D">
        <w:rPr>
          <w:sz w:val="28"/>
          <w:szCs w:val="28"/>
        </w:rPr>
        <w:t>е</w:t>
      </w:r>
      <w:r w:rsidRPr="004D594D">
        <w:rPr>
          <w:sz w:val="28"/>
          <w:szCs w:val="28"/>
        </w:rPr>
        <w:t>риал, проверяет сформированные знания и умения.</w:t>
      </w:r>
    </w:p>
    <w:p w:rsidR="00552C36" w:rsidRDefault="00552C36" w:rsidP="00A35F2C">
      <w:pPr>
        <w:pStyle w:val="NormalWeb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27087">
        <w:rPr>
          <w:sz w:val="28"/>
          <w:szCs w:val="28"/>
        </w:rPr>
        <w:t>Можно, конечно, использовать в учебном процессе тесты в печатном виде, но ребенку гораздо интереснее поработать с ноутбуком или компьютером, у</w:t>
      </w:r>
      <w:r w:rsidRPr="00F27087">
        <w:rPr>
          <w:sz w:val="28"/>
          <w:szCs w:val="28"/>
        </w:rPr>
        <w:t>с</w:t>
      </w:r>
      <w:r w:rsidRPr="00F27087">
        <w:rPr>
          <w:sz w:val="28"/>
          <w:szCs w:val="28"/>
        </w:rPr>
        <w:t>лышать похвалу от машины или увидеть на экране оценку. Раньше я думала, что в тестах нужно создавать критерии оценивания, и для их создания нужны специальные знания и умения. Но оказалось, в тестах уже вставлен шаблон оценивания со своими критериями.</w:t>
      </w:r>
    </w:p>
    <w:p w:rsidR="00552C36" w:rsidRDefault="00552C36" w:rsidP="00A35F2C">
      <w:pPr>
        <w:pStyle w:val="NormalWeb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552C36" w:rsidRDefault="00552C36" w:rsidP="002F28C8">
      <w:pPr>
        <w:pStyle w:val="NormalWeb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2F28C8">
        <w:rPr>
          <w:b/>
          <w:sz w:val="28"/>
          <w:szCs w:val="28"/>
        </w:rPr>
        <w:t>Правила составления тестов</w:t>
      </w:r>
    </w:p>
    <w:p w:rsidR="00552C36" w:rsidRPr="002F28C8" w:rsidRDefault="00552C36" w:rsidP="002F28C8">
      <w:pPr>
        <w:pStyle w:val="NormalWeb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552C36" w:rsidRPr="002F28C8" w:rsidRDefault="00552C36" w:rsidP="002F28C8">
      <w:pPr>
        <w:spacing w:after="0" w:line="240" w:lineRule="auto"/>
        <w:rPr>
          <w:sz w:val="28"/>
          <w:szCs w:val="28"/>
          <w:lang w:eastAsia="ru-RU"/>
        </w:rPr>
      </w:pPr>
      <w:r w:rsidRPr="002F28C8">
        <w:rPr>
          <w:sz w:val="28"/>
          <w:szCs w:val="28"/>
          <w:lang w:eastAsia="ru-RU"/>
        </w:rPr>
        <w:t xml:space="preserve">При составлении теста нужно придерживаться определенного алгоритма: </w:t>
      </w:r>
    </w:p>
    <w:p w:rsidR="00552C36" w:rsidRPr="002F28C8" w:rsidRDefault="00552C36" w:rsidP="002F28C8">
      <w:pPr>
        <w:numPr>
          <w:ilvl w:val="0"/>
          <w:numId w:val="27"/>
        </w:num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Задания</w:t>
      </w:r>
      <w:r w:rsidRPr="002F28C8">
        <w:rPr>
          <w:sz w:val="28"/>
          <w:szCs w:val="28"/>
          <w:lang w:eastAsia="ru-RU"/>
        </w:rPr>
        <w:t xml:space="preserve"> должн</w:t>
      </w:r>
      <w:r>
        <w:rPr>
          <w:sz w:val="28"/>
          <w:szCs w:val="28"/>
          <w:lang w:eastAsia="ru-RU"/>
        </w:rPr>
        <w:t>ы</w:t>
      </w:r>
      <w:r w:rsidRPr="002F28C8">
        <w:rPr>
          <w:sz w:val="28"/>
          <w:szCs w:val="28"/>
          <w:lang w:eastAsia="ru-RU"/>
        </w:rPr>
        <w:t xml:space="preserve"> быть ч</w:t>
      </w:r>
      <w:r>
        <w:rPr>
          <w:sz w:val="28"/>
          <w:szCs w:val="28"/>
          <w:lang w:eastAsia="ru-RU"/>
        </w:rPr>
        <w:t>ё</w:t>
      </w:r>
      <w:r w:rsidRPr="002F28C8">
        <w:rPr>
          <w:sz w:val="28"/>
          <w:szCs w:val="28"/>
          <w:lang w:eastAsia="ru-RU"/>
        </w:rPr>
        <w:t>тк</w:t>
      </w:r>
      <w:r>
        <w:rPr>
          <w:sz w:val="28"/>
          <w:szCs w:val="28"/>
          <w:lang w:eastAsia="ru-RU"/>
        </w:rPr>
        <w:t>ими</w:t>
      </w:r>
      <w:r w:rsidRPr="002F28C8">
        <w:rPr>
          <w:sz w:val="28"/>
          <w:szCs w:val="28"/>
          <w:lang w:eastAsia="ru-RU"/>
        </w:rPr>
        <w:t>, понятн</w:t>
      </w:r>
      <w:r>
        <w:rPr>
          <w:sz w:val="28"/>
          <w:szCs w:val="28"/>
          <w:lang w:eastAsia="ru-RU"/>
        </w:rPr>
        <w:t>ыми</w:t>
      </w:r>
      <w:r w:rsidRPr="002F28C8">
        <w:rPr>
          <w:sz w:val="28"/>
          <w:szCs w:val="28"/>
          <w:lang w:eastAsia="ru-RU"/>
        </w:rPr>
        <w:t xml:space="preserve"> для выполнения. </w:t>
      </w:r>
    </w:p>
    <w:p w:rsidR="00552C36" w:rsidRPr="002F28C8" w:rsidRDefault="00552C36" w:rsidP="002F28C8">
      <w:pPr>
        <w:numPr>
          <w:ilvl w:val="0"/>
          <w:numId w:val="27"/>
        </w:numPr>
        <w:spacing w:after="0" w:line="240" w:lineRule="auto"/>
        <w:rPr>
          <w:sz w:val="28"/>
          <w:szCs w:val="28"/>
          <w:lang w:eastAsia="ru-RU"/>
        </w:rPr>
      </w:pPr>
      <w:r w:rsidRPr="002F28C8">
        <w:rPr>
          <w:sz w:val="28"/>
          <w:szCs w:val="28"/>
          <w:lang w:eastAsia="ru-RU"/>
        </w:rPr>
        <w:t>При формулировке задания теста необходимо придерживаться следу</w:t>
      </w:r>
      <w:r w:rsidRPr="002F28C8">
        <w:rPr>
          <w:sz w:val="28"/>
          <w:szCs w:val="28"/>
          <w:lang w:eastAsia="ru-RU"/>
        </w:rPr>
        <w:t>ю</w:t>
      </w:r>
      <w:r w:rsidRPr="002F28C8">
        <w:rPr>
          <w:sz w:val="28"/>
          <w:szCs w:val="28"/>
          <w:lang w:eastAsia="ru-RU"/>
        </w:rPr>
        <w:t xml:space="preserve">щих советов: </w:t>
      </w:r>
    </w:p>
    <w:p w:rsidR="00552C36" w:rsidRPr="002F28C8" w:rsidRDefault="00552C36" w:rsidP="002F28C8">
      <w:pPr>
        <w:numPr>
          <w:ilvl w:val="1"/>
          <w:numId w:val="27"/>
        </w:numPr>
        <w:spacing w:after="0" w:line="240" w:lineRule="auto"/>
        <w:rPr>
          <w:sz w:val="28"/>
          <w:szCs w:val="28"/>
          <w:lang w:eastAsia="ru-RU"/>
        </w:rPr>
      </w:pPr>
      <w:r w:rsidRPr="002F28C8">
        <w:rPr>
          <w:sz w:val="28"/>
          <w:szCs w:val="28"/>
          <w:lang w:eastAsia="ru-RU"/>
        </w:rPr>
        <w:t xml:space="preserve">основной текст задания содержит не более 8-10 слов; </w:t>
      </w:r>
    </w:p>
    <w:p w:rsidR="00552C36" w:rsidRPr="002F28C8" w:rsidRDefault="00552C36" w:rsidP="002F28C8">
      <w:pPr>
        <w:numPr>
          <w:ilvl w:val="1"/>
          <w:numId w:val="27"/>
        </w:numPr>
        <w:spacing w:after="0" w:line="240" w:lineRule="auto"/>
        <w:rPr>
          <w:sz w:val="28"/>
          <w:szCs w:val="28"/>
          <w:lang w:eastAsia="ru-RU"/>
        </w:rPr>
      </w:pPr>
      <w:r w:rsidRPr="002F28C8">
        <w:rPr>
          <w:sz w:val="28"/>
          <w:szCs w:val="28"/>
          <w:lang w:eastAsia="ru-RU"/>
        </w:rPr>
        <w:t xml:space="preserve">формулировка заданий не должна содержать двусмысленности, а тем более ловушек; </w:t>
      </w:r>
    </w:p>
    <w:p w:rsidR="00552C36" w:rsidRPr="00184BCC" w:rsidRDefault="00552C36" w:rsidP="00184BCC">
      <w:pPr>
        <w:numPr>
          <w:ilvl w:val="1"/>
          <w:numId w:val="27"/>
        </w:numPr>
        <w:spacing w:after="0" w:line="240" w:lineRule="auto"/>
        <w:rPr>
          <w:sz w:val="28"/>
          <w:szCs w:val="28"/>
          <w:lang w:eastAsia="ru-RU"/>
        </w:rPr>
      </w:pPr>
      <w:r w:rsidRPr="002F28C8">
        <w:rPr>
          <w:sz w:val="28"/>
          <w:szCs w:val="28"/>
          <w:lang w:eastAsia="ru-RU"/>
        </w:rPr>
        <w:t>избегать таких слов, как «иногда», «часто», «обычно» в правильных утверждениях и слов «всегда», «иногда», «невозможно» в непр</w:t>
      </w:r>
      <w:r w:rsidRPr="002F28C8">
        <w:rPr>
          <w:sz w:val="28"/>
          <w:szCs w:val="28"/>
          <w:lang w:eastAsia="ru-RU"/>
        </w:rPr>
        <w:t>а</w:t>
      </w:r>
      <w:r w:rsidRPr="002F28C8">
        <w:rPr>
          <w:sz w:val="28"/>
          <w:szCs w:val="28"/>
          <w:lang w:eastAsia="ru-RU"/>
        </w:rPr>
        <w:t>вильных</w:t>
      </w:r>
      <w:r>
        <w:rPr>
          <w:sz w:val="28"/>
          <w:szCs w:val="28"/>
          <w:lang w:eastAsia="ru-RU"/>
        </w:rPr>
        <w:t>.</w:t>
      </w:r>
      <w:r w:rsidRPr="00184BCC">
        <w:rPr>
          <w:sz w:val="28"/>
          <w:szCs w:val="28"/>
          <w:lang w:eastAsia="ru-RU"/>
        </w:rPr>
        <w:t>.</w:t>
      </w:r>
    </w:p>
    <w:p w:rsidR="00552C36" w:rsidRPr="002F28C8" w:rsidRDefault="00552C36" w:rsidP="00016A07">
      <w:pPr>
        <w:spacing w:after="0" w:line="240" w:lineRule="auto"/>
        <w:ind w:left="709" w:hanging="425"/>
        <w:rPr>
          <w:sz w:val="28"/>
          <w:szCs w:val="28"/>
          <w:lang w:eastAsia="ru-RU"/>
        </w:rPr>
      </w:pPr>
      <w:r w:rsidRPr="00016A07">
        <w:rPr>
          <w:sz w:val="28"/>
          <w:szCs w:val="28"/>
          <w:lang w:eastAsia="ru-RU"/>
        </w:rPr>
        <w:t>3. В</w:t>
      </w:r>
      <w:r w:rsidRPr="002F28C8">
        <w:rPr>
          <w:sz w:val="28"/>
          <w:szCs w:val="28"/>
          <w:lang w:eastAsia="ru-RU"/>
        </w:rPr>
        <w:t xml:space="preserve"> число неверных ответов в первую очередь включать такие, которые я</w:t>
      </w:r>
      <w:r w:rsidRPr="002F28C8">
        <w:rPr>
          <w:sz w:val="28"/>
          <w:szCs w:val="28"/>
          <w:lang w:eastAsia="ru-RU"/>
        </w:rPr>
        <w:t>в</w:t>
      </w:r>
      <w:r w:rsidRPr="002F28C8">
        <w:rPr>
          <w:sz w:val="28"/>
          <w:szCs w:val="28"/>
          <w:lang w:eastAsia="ru-RU"/>
        </w:rPr>
        <w:t xml:space="preserve">лялись результатом типичных ошибок, допускаемых учащимися; </w:t>
      </w:r>
    </w:p>
    <w:p w:rsidR="00552C36" w:rsidRPr="002F28C8" w:rsidRDefault="00552C36" w:rsidP="00016A07">
      <w:pPr>
        <w:numPr>
          <w:ilvl w:val="1"/>
          <w:numId w:val="27"/>
        </w:numPr>
        <w:spacing w:after="0" w:line="240" w:lineRule="auto"/>
        <w:ind w:left="1418" w:hanging="284"/>
        <w:rPr>
          <w:sz w:val="28"/>
          <w:szCs w:val="28"/>
          <w:lang w:eastAsia="ru-RU"/>
        </w:rPr>
      </w:pPr>
      <w:r w:rsidRPr="002F28C8">
        <w:rPr>
          <w:sz w:val="28"/>
          <w:szCs w:val="28"/>
          <w:lang w:eastAsia="ru-RU"/>
        </w:rPr>
        <w:t xml:space="preserve">правильные ответы должны располагаться в случайном порядке; </w:t>
      </w:r>
    </w:p>
    <w:p w:rsidR="00552C36" w:rsidRPr="002F28C8" w:rsidRDefault="00552C36" w:rsidP="00016A07">
      <w:pPr>
        <w:numPr>
          <w:ilvl w:val="1"/>
          <w:numId w:val="27"/>
        </w:numPr>
        <w:spacing w:after="0" w:line="240" w:lineRule="auto"/>
        <w:ind w:left="1418" w:hanging="284"/>
        <w:rPr>
          <w:sz w:val="28"/>
          <w:szCs w:val="28"/>
          <w:lang w:eastAsia="ru-RU"/>
        </w:rPr>
      </w:pPr>
      <w:r w:rsidRPr="002F28C8">
        <w:rPr>
          <w:sz w:val="28"/>
          <w:szCs w:val="28"/>
          <w:lang w:eastAsia="ru-RU"/>
        </w:rPr>
        <w:t xml:space="preserve">ответы на один вопрос не должны зависеть от ответов на другие вопросы; </w:t>
      </w:r>
    </w:p>
    <w:p w:rsidR="00552C36" w:rsidRDefault="00552C36" w:rsidP="00016A07">
      <w:pPr>
        <w:numPr>
          <w:ilvl w:val="1"/>
          <w:numId w:val="27"/>
        </w:numPr>
        <w:spacing w:after="0" w:line="240" w:lineRule="auto"/>
        <w:ind w:left="1418" w:hanging="284"/>
        <w:rPr>
          <w:sz w:val="28"/>
          <w:szCs w:val="28"/>
          <w:lang w:eastAsia="ru-RU"/>
        </w:rPr>
      </w:pPr>
      <w:r w:rsidRPr="002F28C8">
        <w:rPr>
          <w:sz w:val="28"/>
          <w:szCs w:val="28"/>
          <w:lang w:eastAsia="ru-RU"/>
        </w:rPr>
        <w:t>ответы не должны содержать подсказки, быть нелепыми.</w:t>
      </w:r>
    </w:p>
    <w:p w:rsidR="00552C36" w:rsidRPr="002F28C8" w:rsidRDefault="00552C36" w:rsidP="00016A07">
      <w:pPr>
        <w:spacing w:after="0" w:line="240" w:lineRule="auto"/>
        <w:ind w:firstLine="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016A07">
        <w:rPr>
          <w:sz w:val="28"/>
          <w:szCs w:val="28"/>
        </w:rPr>
        <w:t>Как правило, тесты включают задания с ответами от трех до пяти.</w:t>
      </w:r>
    </w:p>
    <w:p w:rsidR="00552C36" w:rsidRDefault="00552C36" w:rsidP="00A35F2C">
      <w:pPr>
        <w:pStyle w:val="NormalWeb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552C36" w:rsidRDefault="00552C36" w:rsidP="00A35F2C">
      <w:pPr>
        <w:pStyle w:val="NormalWeb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552C36" w:rsidRDefault="00552C36" w:rsidP="00A35F2C">
      <w:pPr>
        <w:pStyle w:val="NormalWeb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552C36" w:rsidRDefault="00552C36" w:rsidP="00A35F2C">
      <w:pPr>
        <w:pStyle w:val="NormalWeb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552C36" w:rsidRDefault="00552C36" w:rsidP="00A35F2C">
      <w:pPr>
        <w:pStyle w:val="NormalWeb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552C36" w:rsidRDefault="00552C36" w:rsidP="00A35F2C">
      <w:pPr>
        <w:pStyle w:val="NormalWeb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552C36" w:rsidRDefault="00552C36" w:rsidP="00A35F2C">
      <w:pPr>
        <w:pStyle w:val="NormalWeb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552C36" w:rsidRDefault="00552C36" w:rsidP="00A35F2C">
      <w:pPr>
        <w:pStyle w:val="NormalWeb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552C36" w:rsidRPr="002F28C8" w:rsidRDefault="00552C36" w:rsidP="00C072F2">
      <w:pPr>
        <w:pStyle w:val="NormalWeb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2F28C8">
        <w:rPr>
          <w:b/>
          <w:sz w:val="28"/>
          <w:szCs w:val="28"/>
        </w:rPr>
        <w:t>Правила составления</w:t>
      </w:r>
      <w:r>
        <w:rPr>
          <w:b/>
          <w:sz w:val="28"/>
          <w:szCs w:val="28"/>
        </w:rPr>
        <w:t xml:space="preserve"> компьютерных</w:t>
      </w:r>
      <w:r w:rsidRPr="002F28C8">
        <w:rPr>
          <w:b/>
          <w:sz w:val="28"/>
          <w:szCs w:val="28"/>
        </w:rPr>
        <w:t xml:space="preserve"> тестов</w:t>
      </w:r>
    </w:p>
    <w:p w:rsidR="00552C36" w:rsidRPr="00C072F2" w:rsidRDefault="00552C36" w:rsidP="00A35F2C">
      <w:pPr>
        <w:pStyle w:val="NormalWeb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552C36" w:rsidRDefault="00552C36" w:rsidP="00A35F2C">
      <w:pPr>
        <w:pStyle w:val="NormalWeb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Моя  учительница рассказала, что составляет тесты по шаблону моего тё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ки Дмитрия Смирнова. </w:t>
      </w:r>
      <w:r>
        <w:rPr>
          <w:rStyle w:val="FootnoteReference"/>
          <w:sz w:val="28"/>
          <w:szCs w:val="28"/>
        </w:rPr>
        <w:footnoteReference w:id="1"/>
      </w:r>
      <w:r>
        <w:rPr>
          <w:sz w:val="28"/>
          <w:szCs w:val="28"/>
        </w:rPr>
        <w:t xml:space="preserve"> Тогда за более подробной информацией я обратилась к маме, так как она учитель информатики.</w:t>
      </w:r>
    </w:p>
    <w:p w:rsidR="00552C36" w:rsidRPr="00016A07" w:rsidRDefault="00552C36" w:rsidP="00016A07">
      <w:pPr>
        <w:pStyle w:val="NormalWeb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Я узнала, что ш</w:t>
      </w:r>
      <w:r w:rsidRPr="00016A07">
        <w:rPr>
          <w:sz w:val="28"/>
          <w:szCs w:val="28"/>
        </w:rPr>
        <w:t xml:space="preserve">аблон составлен  в программе PowerPoint, на </w:t>
      </w:r>
      <w:r>
        <w:rPr>
          <w:sz w:val="28"/>
          <w:szCs w:val="28"/>
        </w:rPr>
        <w:t xml:space="preserve">его </w:t>
      </w:r>
      <w:r w:rsidRPr="00016A07">
        <w:rPr>
          <w:sz w:val="28"/>
          <w:szCs w:val="28"/>
        </w:rPr>
        <w:t>основе</w:t>
      </w:r>
      <w:r>
        <w:rPr>
          <w:sz w:val="28"/>
          <w:szCs w:val="28"/>
        </w:rPr>
        <w:t>,</w:t>
      </w:r>
      <w:r w:rsidRPr="00016A07">
        <w:rPr>
          <w:sz w:val="28"/>
          <w:szCs w:val="28"/>
        </w:rPr>
        <w:t xml:space="preserve"> не владея навыками программирова</w:t>
      </w:r>
      <w:r>
        <w:rPr>
          <w:sz w:val="28"/>
          <w:szCs w:val="28"/>
        </w:rPr>
        <w:t xml:space="preserve">ния, </w:t>
      </w:r>
      <w:r w:rsidRPr="00016A07">
        <w:rPr>
          <w:sz w:val="28"/>
          <w:szCs w:val="28"/>
        </w:rPr>
        <w:t>мож</w:t>
      </w:r>
      <w:r>
        <w:rPr>
          <w:sz w:val="28"/>
          <w:szCs w:val="28"/>
        </w:rPr>
        <w:t>но</w:t>
      </w:r>
      <w:r w:rsidRPr="00016A07">
        <w:rPr>
          <w:sz w:val="28"/>
          <w:szCs w:val="28"/>
        </w:rPr>
        <w:t xml:space="preserve"> быстро создавать тесты с автом</w:t>
      </w:r>
      <w:r w:rsidRPr="00016A07">
        <w:rPr>
          <w:sz w:val="28"/>
          <w:szCs w:val="28"/>
        </w:rPr>
        <w:t>а</w:t>
      </w:r>
      <w:r w:rsidRPr="00016A07">
        <w:rPr>
          <w:sz w:val="28"/>
          <w:szCs w:val="28"/>
        </w:rPr>
        <w:t>тическим выводом итоговой оценки и времени решения, а также проводить р</w:t>
      </w:r>
      <w:r w:rsidRPr="00016A07">
        <w:rPr>
          <w:sz w:val="28"/>
          <w:szCs w:val="28"/>
        </w:rPr>
        <w:t>а</w:t>
      </w:r>
      <w:r w:rsidRPr="00016A07">
        <w:rPr>
          <w:sz w:val="28"/>
          <w:szCs w:val="28"/>
        </w:rPr>
        <w:t>боту над ошибками</w:t>
      </w:r>
      <w:r>
        <w:rPr>
          <w:sz w:val="28"/>
          <w:szCs w:val="28"/>
        </w:rPr>
        <w:t>,</w:t>
      </w:r>
      <w:r w:rsidRPr="00016A07">
        <w:rPr>
          <w:sz w:val="28"/>
          <w:szCs w:val="28"/>
        </w:rPr>
        <w:t xml:space="preserve"> сделанными в тесте.</w:t>
      </w:r>
    </w:p>
    <w:p w:rsidR="00552C36" w:rsidRPr="00016A07" w:rsidRDefault="00552C36" w:rsidP="00016A07">
      <w:pPr>
        <w:pStyle w:val="NormalWeb"/>
        <w:spacing w:before="0" w:beforeAutospacing="0" w:after="0" w:afterAutospacing="0"/>
        <w:ind w:firstLine="567"/>
        <w:rPr>
          <w:sz w:val="28"/>
          <w:szCs w:val="28"/>
        </w:rPr>
      </w:pPr>
      <w:r w:rsidRPr="00016A07">
        <w:rPr>
          <w:sz w:val="28"/>
          <w:szCs w:val="28"/>
        </w:rPr>
        <w:t>Этот шаблон тестирования особо интересен для начальной школы, т.к. п</w:t>
      </w:r>
      <w:r w:rsidRPr="00016A07">
        <w:rPr>
          <w:sz w:val="28"/>
          <w:szCs w:val="28"/>
        </w:rPr>
        <w:t>о</w:t>
      </w:r>
      <w:r w:rsidRPr="00016A07">
        <w:rPr>
          <w:sz w:val="28"/>
          <w:szCs w:val="28"/>
        </w:rPr>
        <w:t>зволяет создавать яркие, красочные и интерактивные презентации-тесты.</w:t>
      </w:r>
    </w:p>
    <w:p w:rsidR="00552C36" w:rsidRPr="00C072F2" w:rsidRDefault="00552C36" w:rsidP="00C072F2">
      <w:pPr>
        <w:spacing w:after="0"/>
        <w:ind w:firstLine="567"/>
        <w:rPr>
          <w:bCs/>
          <w:sz w:val="28"/>
          <w:szCs w:val="28"/>
        </w:rPr>
      </w:pPr>
      <w:r w:rsidRPr="00C072F2">
        <w:rPr>
          <w:bCs/>
          <w:sz w:val="28"/>
          <w:szCs w:val="28"/>
        </w:rPr>
        <w:t>В создании тестов есть несколько секретов, иначе тест не будет «раб</w:t>
      </w:r>
      <w:r w:rsidRPr="00C072F2">
        <w:rPr>
          <w:bCs/>
          <w:sz w:val="28"/>
          <w:szCs w:val="28"/>
        </w:rPr>
        <w:t>о</w:t>
      </w:r>
      <w:r w:rsidRPr="00C072F2">
        <w:rPr>
          <w:bCs/>
          <w:sz w:val="28"/>
          <w:szCs w:val="28"/>
        </w:rPr>
        <w:t>тать».</w:t>
      </w:r>
    </w:p>
    <w:p w:rsidR="00552C36" w:rsidRPr="00C072F2" w:rsidRDefault="00552C36" w:rsidP="00C072F2">
      <w:pPr>
        <w:spacing w:after="0"/>
        <w:ind w:firstLine="567"/>
        <w:rPr>
          <w:bCs/>
          <w:sz w:val="28"/>
          <w:szCs w:val="28"/>
        </w:rPr>
      </w:pPr>
      <w:r w:rsidRPr="00C072F2">
        <w:rPr>
          <w:bCs/>
          <w:sz w:val="28"/>
          <w:szCs w:val="28"/>
        </w:rPr>
        <w:t>1. Нельзя удалять, переставлять два первых слайда. В них можно только менять дизайн кнопок и фона.</w:t>
      </w:r>
    </w:p>
    <w:p w:rsidR="00552C36" w:rsidRPr="00C072F2" w:rsidRDefault="00552C36" w:rsidP="00C072F2">
      <w:pPr>
        <w:spacing w:after="0"/>
        <w:ind w:firstLine="567"/>
        <w:rPr>
          <w:bCs/>
          <w:sz w:val="28"/>
          <w:szCs w:val="28"/>
        </w:rPr>
      </w:pPr>
      <w:r w:rsidRPr="00C072F2">
        <w:rPr>
          <w:bCs/>
          <w:sz w:val="28"/>
          <w:szCs w:val="28"/>
        </w:rPr>
        <w:t xml:space="preserve">2. Нужно обязательно соблюдать авторские права и размещать на первом слайде ссылку на шаблон </w:t>
      </w:r>
      <w:r>
        <w:rPr>
          <w:bCs/>
          <w:sz w:val="28"/>
          <w:szCs w:val="28"/>
        </w:rPr>
        <w:t>Д.</w:t>
      </w:r>
      <w:r w:rsidRPr="00C072F2">
        <w:rPr>
          <w:bCs/>
          <w:sz w:val="28"/>
          <w:szCs w:val="28"/>
        </w:rPr>
        <w:t>Смирнова.</w:t>
      </w:r>
    </w:p>
    <w:p w:rsidR="00552C36" w:rsidRPr="00C072F2" w:rsidRDefault="00552C36" w:rsidP="00C072F2">
      <w:pPr>
        <w:spacing w:after="0"/>
        <w:ind w:firstLine="567"/>
        <w:rPr>
          <w:bCs/>
          <w:sz w:val="28"/>
          <w:szCs w:val="28"/>
        </w:rPr>
      </w:pPr>
      <w:r w:rsidRPr="00C072F2">
        <w:rPr>
          <w:bCs/>
          <w:sz w:val="28"/>
          <w:szCs w:val="28"/>
        </w:rPr>
        <w:t>3. Текст задания нужно печатать в специальном поле.</w:t>
      </w:r>
    </w:p>
    <w:p w:rsidR="00552C36" w:rsidRPr="00C072F2" w:rsidRDefault="00552C36" w:rsidP="00C072F2">
      <w:pPr>
        <w:spacing w:after="0"/>
        <w:ind w:firstLine="567"/>
        <w:rPr>
          <w:bCs/>
          <w:sz w:val="28"/>
          <w:szCs w:val="28"/>
        </w:rPr>
      </w:pPr>
      <w:r w:rsidRPr="00C072F2">
        <w:rPr>
          <w:bCs/>
          <w:sz w:val="28"/>
          <w:szCs w:val="28"/>
        </w:rPr>
        <w:t>4. Правильный вариант ответа на вопрос печатают в кнопке «Да», а непр</w:t>
      </w:r>
      <w:r w:rsidRPr="00C072F2">
        <w:rPr>
          <w:bCs/>
          <w:sz w:val="28"/>
          <w:szCs w:val="28"/>
        </w:rPr>
        <w:t>а</w:t>
      </w:r>
      <w:r w:rsidRPr="00C072F2">
        <w:rPr>
          <w:bCs/>
          <w:sz w:val="28"/>
          <w:szCs w:val="28"/>
        </w:rPr>
        <w:t>вильные варианты ответов – в кнопках «Нет».</w:t>
      </w:r>
    </w:p>
    <w:p w:rsidR="00552C36" w:rsidRPr="00C072F2" w:rsidRDefault="00552C36" w:rsidP="00C072F2">
      <w:pPr>
        <w:spacing w:after="0"/>
        <w:ind w:firstLine="567"/>
        <w:rPr>
          <w:bCs/>
          <w:sz w:val="28"/>
          <w:szCs w:val="28"/>
        </w:rPr>
      </w:pPr>
      <w:r w:rsidRPr="00C072F2">
        <w:rPr>
          <w:bCs/>
          <w:sz w:val="28"/>
          <w:szCs w:val="28"/>
        </w:rPr>
        <w:t>5. Копируйте слайд с первым заданием и вставляйте ниже столько таких слайдов, сколько угодно. А потом только меняйте задания и варианты ответов. И всё! Тест готов.</w:t>
      </w:r>
    </w:p>
    <w:p w:rsidR="00552C36" w:rsidRPr="00C072F2" w:rsidRDefault="00552C36" w:rsidP="00C072F2">
      <w:pPr>
        <w:spacing w:after="0"/>
        <w:ind w:firstLine="567"/>
        <w:rPr>
          <w:bCs/>
          <w:sz w:val="28"/>
          <w:szCs w:val="28"/>
        </w:rPr>
      </w:pPr>
      <w:r w:rsidRPr="00C072F2">
        <w:rPr>
          <w:bCs/>
          <w:sz w:val="28"/>
          <w:szCs w:val="28"/>
        </w:rPr>
        <w:t>В шаблоне Смирнова такой фокус, что оценки правильных ответов уже з</w:t>
      </w:r>
      <w:r w:rsidRPr="00C072F2">
        <w:rPr>
          <w:bCs/>
          <w:sz w:val="28"/>
          <w:szCs w:val="28"/>
        </w:rPr>
        <w:t>а</w:t>
      </w:r>
      <w:r w:rsidRPr="00C072F2">
        <w:rPr>
          <w:bCs/>
          <w:sz w:val="28"/>
          <w:szCs w:val="28"/>
        </w:rPr>
        <w:t>кодированы. Если ученик, все задания выполняет без ошибок, то компьютер ставит «5». Если есть 1 -2 ошибки, то оценка будет «4». Ну, а если ошибок больше, то компьютер поставит «3» или даже «2». Самое главное, что есть кнопка «Исправить». Можно просмотреть свои ошибки и выбрать верный о</w:t>
      </w:r>
      <w:r w:rsidRPr="00C072F2">
        <w:rPr>
          <w:bCs/>
          <w:sz w:val="28"/>
          <w:szCs w:val="28"/>
        </w:rPr>
        <w:t>т</w:t>
      </w:r>
      <w:r w:rsidRPr="00C072F2">
        <w:rPr>
          <w:bCs/>
          <w:sz w:val="28"/>
          <w:szCs w:val="28"/>
        </w:rPr>
        <w:t>вет.</w:t>
      </w:r>
    </w:p>
    <w:p w:rsidR="00552C36" w:rsidRDefault="00552C36" w:rsidP="004D594D">
      <w:pPr>
        <w:pStyle w:val="NormalWeb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552C36" w:rsidRPr="004D594D" w:rsidRDefault="00552C36" w:rsidP="004D594D">
      <w:pPr>
        <w:pStyle w:val="NormalWeb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4D594D">
        <w:rPr>
          <w:b/>
          <w:sz w:val="28"/>
          <w:szCs w:val="28"/>
        </w:rPr>
        <w:t xml:space="preserve">Правила работы в программе </w:t>
      </w:r>
      <w:r w:rsidRPr="004D594D">
        <w:rPr>
          <w:b/>
          <w:bCs/>
          <w:sz w:val="28"/>
          <w:szCs w:val="28"/>
          <w:lang w:val="en-US"/>
        </w:rPr>
        <w:t>PowerPoint</w:t>
      </w:r>
    </w:p>
    <w:p w:rsidR="00552C36" w:rsidRPr="00F27087" w:rsidRDefault="00552C36" w:rsidP="00A35F2C">
      <w:pPr>
        <w:pStyle w:val="NormalWeb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552C36" w:rsidRPr="00B20BA8" w:rsidRDefault="00552C36" w:rsidP="00F27087">
      <w:pPr>
        <w:pStyle w:val="ListParagraph"/>
        <w:tabs>
          <w:tab w:val="left" w:pos="284"/>
        </w:tabs>
        <w:spacing w:after="0"/>
        <w:ind w:left="0" w:firstLine="567"/>
        <w:contextualSpacing w:val="0"/>
        <w:jc w:val="both"/>
        <w:rPr>
          <w:sz w:val="28"/>
          <w:szCs w:val="28"/>
        </w:rPr>
      </w:pPr>
      <w:r w:rsidRPr="00B20BA8">
        <w:rPr>
          <w:sz w:val="28"/>
          <w:szCs w:val="28"/>
        </w:rPr>
        <w:t xml:space="preserve">Следующий вопрос у </w:t>
      </w:r>
      <w:r>
        <w:rPr>
          <w:sz w:val="28"/>
          <w:szCs w:val="28"/>
        </w:rPr>
        <w:t>меня</w:t>
      </w:r>
      <w:r w:rsidRPr="00B20BA8">
        <w:rPr>
          <w:sz w:val="28"/>
          <w:szCs w:val="28"/>
        </w:rPr>
        <w:t xml:space="preserve"> возник, как правильно оформлять презент</w:t>
      </w:r>
      <w:r w:rsidRPr="00B20BA8">
        <w:rPr>
          <w:sz w:val="28"/>
          <w:szCs w:val="28"/>
        </w:rPr>
        <w:t>а</w:t>
      </w:r>
      <w:r w:rsidRPr="00B20BA8">
        <w:rPr>
          <w:sz w:val="28"/>
          <w:szCs w:val="28"/>
        </w:rPr>
        <w:t>цию? Какие требования существуют?</w:t>
      </w:r>
    </w:p>
    <w:p w:rsidR="00552C36" w:rsidRPr="00B20BA8" w:rsidRDefault="00552C36" w:rsidP="00F27087">
      <w:pPr>
        <w:spacing w:after="0"/>
        <w:jc w:val="center"/>
        <w:rPr>
          <w:sz w:val="28"/>
          <w:szCs w:val="28"/>
          <w:lang w:eastAsia="ru-RU"/>
        </w:rPr>
      </w:pPr>
      <w:r w:rsidRPr="00B20BA8">
        <w:rPr>
          <w:iCs/>
          <w:sz w:val="28"/>
          <w:szCs w:val="28"/>
          <w:lang w:eastAsia="ru-RU"/>
        </w:rPr>
        <w:t>Рекомендации по оформлению презентаций.</w:t>
      </w:r>
    </w:p>
    <w:p w:rsidR="00552C36" w:rsidRPr="00B20BA8" w:rsidRDefault="00552C36" w:rsidP="00F27087">
      <w:pPr>
        <w:numPr>
          <w:ilvl w:val="0"/>
          <w:numId w:val="17"/>
        </w:numPr>
        <w:spacing w:after="0"/>
        <w:rPr>
          <w:sz w:val="28"/>
          <w:szCs w:val="28"/>
          <w:lang w:eastAsia="ru-RU"/>
        </w:rPr>
      </w:pPr>
      <w:r w:rsidRPr="00B20BA8">
        <w:rPr>
          <w:sz w:val="28"/>
          <w:szCs w:val="28"/>
          <w:lang w:eastAsia="ru-RU"/>
        </w:rPr>
        <w:t xml:space="preserve">На каждом слайде должно быть не более двух картинок. </w:t>
      </w:r>
    </w:p>
    <w:p w:rsidR="00552C36" w:rsidRPr="00B20BA8" w:rsidRDefault="00552C36" w:rsidP="00F27087">
      <w:pPr>
        <w:numPr>
          <w:ilvl w:val="0"/>
          <w:numId w:val="17"/>
        </w:numPr>
        <w:spacing w:after="0"/>
        <w:rPr>
          <w:sz w:val="28"/>
          <w:szCs w:val="28"/>
          <w:lang w:eastAsia="ru-RU"/>
        </w:rPr>
      </w:pPr>
      <w:r w:rsidRPr="00B20BA8">
        <w:rPr>
          <w:sz w:val="28"/>
          <w:szCs w:val="28"/>
          <w:lang w:eastAsia="ru-RU"/>
        </w:rPr>
        <w:t xml:space="preserve">Размер шрифта на слайдах должен быть не менее 24-28. </w:t>
      </w:r>
    </w:p>
    <w:p w:rsidR="00552C36" w:rsidRPr="00B20BA8" w:rsidRDefault="00552C36" w:rsidP="00F27087">
      <w:pPr>
        <w:numPr>
          <w:ilvl w:val="0"/>
          <w:numId w:val="17"/>
        </w:numPr>
        <w:spacing w:after="0"/>
        <w:rPr>
          <w:sz w:val="28"/>
          <w:szCs w:val="28"/>
          <w:lang w:eastAsia="ru-RU"/>
        </w:rPr>
      </w:pPr>
      <w:r w:rsidRPr="00B20BA8">
        <w:rPr>
          <w:sz w:val="28"/>
          <w:szCs w:val="28"/>
          <w:lang w:eastAsia="ru-RU"/>
        </w:rPr>
        <w:t xml:space="preserve">Анимации возможна один раз в течение 5 минут (в начальной школе). </w:t>
      </w:r>
    </w:p>
    <w:p w:rsidR="00552C36" w:rsidRPr="00B20BA8" w:rsidRDefault="00552C36" w:rsidP="00F27087">
      <w:pPr>
        <w:numPr>
          <w:ilvl w:val="0"/>
          <w:numId w:val="17"/>
        </w:numPr>
        <w:spacing w:after="0"/>
        <w:rPr>
          <w:sz w:val="28"/>
          <w:szCs w:val="28"/>
          <w:lang w:eastAsia="ru-RU"/>
        </w:rPr>
      </w:pPr>
      <w:r w:rsidRPr="00B20BA8">
        <w:rPr>
          <w:sz w:val="28"/>
          <w:szCs w:val="28"/>
          <w:lang w:eastAsia="ru-RU"/>
        </w:rPr>
        <w:t>Вся презентация должна быть выдержана в одном стиле (одинаковое оформление всех слайдов: фон; название, размер, цвет, начертание шри</w:t>
      </w:r>
      <w:r w:rsidRPr="00B20BA8">
        <w:rPr>
          <w:sz w:val="28"/>
          <w:szCs w:val="28"/>
          <w:lang w:eastAsia="ru-RU"/>
        </w:rPr>
        <w:t>ф</w:t>
      </w:r>
      <w:r w:rsidRPr="00B20BA8">
        <w:rPr>
          <w:sz w:val="28"/>
          <w:szCs w:val="28"/>
          <w:lang w:eastAsia="ru-RU"/>
        </w:rPr>
        <w:t xml:space="preserve">та; цвет и толщина различных линий и т.п.). </w:t>
      </w:r>
    </w:p>
    <w:p w:rsidR="00552C36" w:rsidRPr="00B20BA8" w:rsidRDefault="00552C36" w:rsidP="00F27087">
      <w:pPr>
        <w:spacing w:after="0"/>
        <w:ind w:left="720"/>
        <w:rPr>
          <w:sz w:val="28"/>
          <w:szCs w:val="28"/>
          <w:lang w:eastAsia="ru-RU"/>
        </w:rPr>
      </w:pPr>
      <w:r w:rsidRPr="00B20BA8">
        <w:rPr>
          <w:sz w:val="28"/>
          <w:szCs w:val="28"/>
          <w:lang w:eastAsia="ru-RU"/>
        </w:rPr>
        <w:t xml:space="preserve">Собрав весь материал с помощью </w:t>
      </w:r>
      <w:r>
        <w:rPr>
          <w:sz w:val="28"/>
          <w:szCs w:val="28"/>
          <w:lang w:eastAsia="ru-RU"/>
        </w:rPr>
        <w:t>интернета, мамы и учителя</w:t>
      </w:r>
      <w:r w:rsidRPr="00B20BA8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я</w:t>
      </w:r>
      <w:r w:rsidRPr="00B20BA8">
        <w:rPr>
          <w:sz w:val="28"/>
          <w:szCs w:val="28"/>
          <w:lang w:eastAsia="ru-RU"/>
        </w:rPr>
        <w:t xml:space="preserve"> прист</w:t>
      </w:r>
      <w:r w:rsidRPr="00B20BA8">
        <w:rPr>
          <w:sz w:val="28"/>
          <w:szCs w:val="28"/>
          <w:lang w:eastAsia="ru-RU"/>
        </w:rPr>
        <w:t>у</w:t>
      </w:r>
      <w:r w:rsidRPr="00B20BA8">
        <w:rPr>
          <w:sz w:val="28"/>
          <w:szCs w:val="28"/>
          <w:lang w:eastAsia="ru-RU"/>
        </w:rPr>
        <w:t>пил</w:t>
      </w:r>
      <w:r>
        <w:rPr>
          <w:sz w:val="28"/>
          <w:szCs w:val="28"/>
          <w:lang w:eastAsia="ru-RU"/>
        </w:rPr>
        <w:t>а</w:t>
      </w:r>
      <w:r w:rsidRPr="00B20BA8">
        <w:rPr>
          <w:sz w:val="28"/>
          <w:szCs w:val="28"/>
          <w:lang w:eastAsia="ru-RU"/>
        </w:rPr>
        <w:t xml:space="preserve"> к созданию т</w:t>
      </w:r>
      <w:r>
        <w:rPr>
          <w:sz w:val="28"/>
          <w:szCs w:val="28"/>
          <w:lang w:eastAsia="ru-RU"/>
        </w:rPr>
        <w:t>еста</w:t>
      </w:r>
      <w:r w:rsidRPr="00B20BA8">
        <w:rPr>
          <w:sz w:val="28"/>
          <w:szCs w:val="28"/>
          <w:lang w:eastAsia="ru-RU"/>
        </w:rPr>
        <w:t xml:space="preserve">. </w:t>
      </w:r>
    </w:p>
    <w:p w:rsidR="00552C36" w:rsidRPr="00E6331B" w:rsidRDefault="00552C36" w:rsidP="00F27087">
      <w:pPr>
        <w:pStyle w:val="ListParagraph"/>
        <w:tabs>
          <w:tab w:val="left" w:pos="284"/>
        </w:tabs>
        <w:spacing w:after="0"/>
        <w:ind w:left="0" w:firstLine="567"/>
        <w:contextualSpacing w:val="0"/>
        <w:jc w:val="both"/>
        <w:rPr>
          <w:sz w:val="24"/>
          <w:szCs w:val="24"/>
        </w:rPr>
      </w:pPr>
    </w:p>
    <w:p w:rsidR="00552C36" w:rsidRPr="00C072F2" w:rsidRDefault="00552C36" w:rsidP="00F27087">
      <w:pPr>
        <w:pStyle w:val="ListParagraph"/>
        <w:tabs>
          <w:tab w:val="left" w:pos="284"/>
        </w:tabs>
        <w:spacing w:after="0"/>
        <w:ind w:left="0" w:firstLine="567"/>
        <w:contextualSpacing w:val="0"/>
        <w:jc w:val="center"/>
        <w:rPr>
          <w:b/>
          <w:sz w:val="28"/>
          <w:szCs w:val="28"/>
        </w:rPr>
      </w:pPr>
      <w:r w:rsidRPr="00C072F2">
        <w:rPr>
          <w:b/>
          <w:sz w:val="28"/>
          <w:szCs w:val="28"/>
        </w:rPr>
        <w:t>Практический этап</w:t>
      </w:r>
    </w:p>
    <w:p w:rsidR="00552C36" w:rsidRDefault="00552C36" w:rsidP="00983BAE">
      <w:pPr>
        <w:tabs>
          <w:tab w:val="left" w:pos="284"/>
          <w:tab w:val="left" w:pos="851"/>
        </w:tabs>
        <w:spacing w:after="0"/>
        <w:rPr>
          <w:bCs/>
          <w:sz w:val="28"/>
          <w:szCs w:val="28"/>
        </w:rPr>
      </w:pPr>
    </w:p>
    <w:p w:rsidR="00552C36" w:rsidRPr="00983BAE" w:rsidRDefault="00552C36" w:rsidP="00983BAE">
      <w:pPr>
        <w:tabs>
          <w:tab w:val="left" w:pos="284"/>
          <w:tab w:val="left" w:pos="851"/>
        </w:tabs>
        <w:spacing w:after="0"/>
        <w:rPr>
          <w:bCs/>
          <w:sz w:val="28"/>
          <w:szCs w:val="28"/>
        </w:rPr>
      </w:pPr>
      <w:r w:rsidRPr="00983BAE">
        <w:rPr>
          <w:bCs/>
          <w:sz w:val="28"/>
          <w:szCs w:val="28"/>
        </w:rPr>
        <w:t>Тест создавала по инструкции.</w:t>
      </w:r>
      <w:r>
        <w:rPr>
          <w:rStyle w:val="FootnoteReference"/>
          <w:bCs/>
          <w:sz w:val="28"/>
          <w:szCs w:val="28"/>
        </w:rPr>
        <w:footnoteReference w:id="2"/>
      </w:r>
      <w:r w:rsidRPr="00983BAE">
        <w:rPr>
          <w:bCs/>
          <w:sz w:val="28"/>
          <w:szCs w:val="28"/>
        </w:rPr>
        <w:t xml:space="preserve"> </w:t>
      </w:r>
    </w:p>
    <w:p w:rsidR="00552C36" w:rsidRPr="00C072F2" w:rsidRDefault="00552C36" w:rsidP="00C072F2">
      <w:pPr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  <w:r w:rsidRPr="00C072F2">
        <w:rPr>
          <w:b/>
          <w:bCs/>
          <w:sz w:val="28"/>
          <w:szCs w:val="28"/>
        </w:rPr>
        <w:t>Технология создания теста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28"/>
        <w:gridCol w:w="3360"/>
      </w:tblGrid>
      <w:tr w:rsidR="00552C36" w:rsidRPr="00BD3669" w:rsidTr="00BD3669">
        <w:tc>
          <w:tcPr>
            <w:tcW w:w="817" w:type="dxa"/>
          </w:tcPr>
          <w:p w:rsidR="00552C36" w:rsidRPr="00BD3669" w:rsidRDefault="00552C36" w:rsidP="00BD3669">
            <w:pPr>
              <w:pStyle w:val="ListParagraph"/>
              <w:tabs>
                <w:tab w:val="left" w:pos="284"/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BD3669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552C36" w:rsidRPr="00BD3669" w:rsidRDefault="00552C36" w:rsidP="00BD3669">
            <w:pPr>
              <w:pStyle w:val="ListParagraph"/>
              <w:tabs>
                <w:tab w:val="left" w:pos="284"/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BD3669">
              <w:rPr>
                <w:b/>
                <w:bCs/>
                <w:sz w:val="24"/>
                <w:szCs w:val="24"/>
              </w:rPr>
              <w:t>Последовательность операций</w:t>
            </w:r>
          </w:p>
        </w:tc>
        <w:tc>
          <w:tcPr>
            <w:tcW w:w="3285" w:type="dxa"/>
          </w:tcPr>
          <w:p w:rsidR="00552C36" w:rsidRPr="00BD3669" w:rsidRDefault="00552C36" w:rsidP="00BD3669">
            <w:pPr>
              <w:pStyle w:val="ListParagraph"/>
              <w:tabs>
                <w:tab w:val="left" w:pos="284"/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BD3669">
              <w:rPr>
                <w:b/>
                <w:bCs/>
                <w:sz w:val="24"/>
                <w:szCs w:val="24"/>
              </w:rPr>
              <w:t>Действия</w:t>
            </w:r>
          </w:p>
        </w:tc>
      </w:tr>
      <w:tr w:rsidR="00552C36" w:rsidRPr="00BD3669" w:rsidTr="00BD3669">
        <w:tc>
          <w:tcPr>
            <w:tcW w:w="817" w:type="dxa"/>
          </w:tcPr>
          <w:p w:rsidR="00552C36" w:rsidRPr="00BD3669" w:rsidRDefault="00552C36" w:rsidP="00BD3669">
            <w:pPr>
              <w:pStyle w:val="ListParagraph"/>
              <w:tabs>
                <w:tab w:val="left" w:pos="284"/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BD3669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552C36" w:rsidRPr="00BD3669" w:rsidRDefault="00552C36" w:rsidP="00BD3669">
            <w:pPr>
              <w:pStyle w:val="ListParagraph"/>
              <w:tabs>
                <w:tab w:val="left" w:pos="284"/>
                <w:tab w:val="left" w:pos="851"/>
              </w:tabs>
              <w:spacing w:after="0" w:line="24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 w:rsidRPr="00BD3669">
              <w:rPr>
                <w:rFonts w:ascii="Georgia" w:hAnsi="Georgia"/>
                <w:sz w:val="24"/>
                <w:szCs w:val="24"/>
              </w:rPr>
              <w:t>Скачиваем, открываем презентацию «Шаблон Смирнова». Через кнопку «Параметры без</w:t>
            </w:r>
            <w:r w:rsidRPr="00BD3669">
              <w:rPr>
                <w:rFonts w:ascii="Georgia" w:hAnsi="Georgia"/>
                <w:sz w:val="24"/>
                <w:szCs w:val="24"/>
              </w:rPr>
              <w:t>о</w:t>
            </w:r>
            <w:r w:rsidRPr="00BD3669">
              <w:rPr>
                <w:rFonts w:ascii="Georgia" w:hAnsi="Georgia"/>
                <w:sz w:val="24"/>
                <w:szCs w:val="24"/>
              </w:rPr>
              <w:t>пасности» выберите команду «Включить это содержимое» PowerPoint 2007 .</w:t>
            </w:r>
          </w:p>
        </w:tc>
        <w:tc>
          <w:tcPr>
            <w:tcW w:w="3285" w:type="dxa"/>
          </w:tcPr>
          <w:p w:rsidR="00552C36" w:rsidRPr="00BD3669" w:rsidRDefault="00552C36" w:rsidP="00BD3669">
            <w:pPr>
              <w:pStyle w:val="ListParagraph"/>
              <w:tabs>
                <w:tab w:val="left" w:pos="284"/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15741B">
              <w:rPr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i1025" type="#_x0000_t75" style="width:146.25pt;height:108.75pt;visibility:visible">
                  <v:imagedata r:id="rId8" o:title=""/>
                </v:shape>
              </w:pict>
            </w:r>
          </w:p>
        </w:tc>
      </w:tr>
      <w:tr w:rsidR="00552C36" w:rsidRPr="00BD3669" w:rsidTr="00BD3669">
        <w:tc>
          <w:tcPr>
            <w:tcW w:w="817" w:type="dxa"/>
          </w:tcPr>
          <w:p w:rsidR="00552C36" w:rsidRPr="00BD3669" w:rsidRDefault="00552C36" w:rsidP="00BD3669">
            <w:pPr>
              <w:pStyle w:val="ListParagraph"/>
              <w:tabs>
                <w:tab w:val="left" w:pos="284"/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BD3669">
              <w:rPr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5528" w:type="dxa"/>
          </w:tcPr>
          <w:p w:rsidR="00552C36" w:rsidRPr="00BD3669" w:rsidRDefault="00552C36" w:rsidP="00BD366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D3669">
              <w:rPr>
                <w:rFonts w:ascii="Georgia" w:hAnsi="Georgia"/>
                <w:sz w:val="24"/>
                <w:szCs w:val="24"/>
              </w:rPr>
              <w:t>ВНИМАНИЕ! В шаблоне теста НЕЛЬЗЯ уд</w:t>
            </w:r>
            <w:r w:rsidRPr="00BD3669">
              <w:rPr>
                <w:rFonts w:ascii="Georgia" w:hAnsi="Georgia"/>
                <w:sz w:val="24"/>
                <w:szCs w:val="24"/>
              </w:rPr>
              <w:t>а</w:t>
            </w:r>
            <w:r w:rsidRPr="00BD3669">
              <w:rPr>
                <w:rFonts w:ascii="Georgia" w:hAnsi="Georgia"/>
                <w:sz w:val="24"/>
                <w:szCs w:val="24"/>
              </w:rPr>
              <w:t xml:space="preserve">лять первые два слайда! Вы можете изменить их дизайн, добавить кнопки (кроме кнопки «Начать тест») и другие элементы, но удалять их НЕЛЬЗЯ! </w:t>
            </w:r>
          </w:p>
          <w:p w:rsidR="00552C36" w:rsidRPr="00BD3669" w:rsidRDefault="00552C36" w:rsidP="00BD3669">
            <w:pPr>
              <w:pStyle w:val="ListParagraph"/>
              <w:tabs>
                <w:tab w:val="left" w:pos="284"/>
                <w:tab w:val="left" w:pos="851"/>
              </w:tabs>
              <w:spacing w:after="0" w:line="24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 w:rsidRPr="00BD3669">
              <w:rPr>
                <w:rFonts w:ascii="Georgia" w:hAnsi="Georgia"/>
                <w:sz w:val="24"/>
                <w:szCs w:val="24"/>
              </w:rPr>
              <w:t>ВНИМАНИЕ! Заранее продумайте количество и тип заданий.</w:t>
            </w:r>
          </w:p>
        </w:tc>
        <w:tc>
          <w:tcPr>
            <w:tcW w:w="3285" w:type="dxa"/>
          </w:tcPr>
          <w:p w:rsidR="00552C36" w:rsidRPr="00BD3669" w:rsidRDefault="00552C36" w:rsidP="00BD3669">
            <w:pPr>
              <w:pStyle w:val="ListParagraph"/>
              <w:tabs>
                <w:tab w:val="left" w:pos="284"/>
                <w:tab w:val="left" w:pos="851"/>
              </w:tabs>
              <w:spacing w:after="0" w:line="240" w:lineRule="auto"/>
              <w:ind w:left="0"/>
              <w:contextualSpacing w:val="0"/>
              <w:rPr>
                <w:bCs/>
                <w:sz w:val="28"/>
                <w:szCs w:val="28"/>
              </w:rPr>
            </w:pPr>
            <w:r w:rsidRPr="00BD3669">
              <w:rPr>
                <w:bCs/>
                <w:sz w:val="28"/>
                <w:szCs w:val="28"/>
              </w:rPr>
              <w:t>Лучше всего планиру</w:t>
            </w:r>
            <w:r w:rsidRPr="00BD3669">
              <w:rPr>
                <w:bCs/>
                <w:sz w:val="28"/>
                <w:szCs w:val="28"/>
              </w:rPr>
              <w:t>е</w:t>
            </w:r>
            <w:r w:rsidRPr="00BD3669">
              <w:rPr>
                <w:bCs/>
                <w:sz w:val="28"/>
                <w:szCs w:val="28"/>
              </w:rPr>
              <w:t>мые задания запишите на бумаге.</w:t>
            </w:r>
          </w:p>
        </w:tc>
      </w:tr>
      <w:tr w:rsidR="00552C36" w:rsidRPr="00BD3669" w:rsidTr="00BD3669">
        <w:tc>
          <w:tcPr>
            <w:tcW w:w="817" w:type="dxa"/>
          </w:tcPr>
          <w:p w:rsidR="00552C36" w:rsidRPr="00BD3669" w:rsidRDefault="00552C36" w:rsidP="00BD3669">
            <w:pPr>
              <w:pStyle w:val="ListParagraph"/>
              <w:tabs>
                <w:tab w:val="left" w:pos="284"/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BD3669">
              <w:rPr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5528" w:type="dxa"/>
          </w:tcPr>
          <w:p w:rsidR="00552C36" w:rsidRPr="00BD3669" w:rsidRDefault="00552C36" w:rsidP="00BD366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D3669">
              <w:rPr>
                <w:rFonts w:ascii="Georgia" w:hAnsi="Georgia"/>
                <w:sz w:val="24"/>
                <w:szCs w:val="24"/>
              </w:rPr>
              <w:t>Оформляем первый слайд. Выберите фон з</w:t>
            </w:r>
            <w:r w:rsidRPr="00BD3669">
              <w:rPr>
                <w:rFonts w:ascii="Georgia" w:hAnsi="Georgia"/>
                <w:sz w:val="24"/>
                <w:szCs w:val="24"/>
              </w:rPr>
              <w:t>а</w:t>
            </w:r>
            <w:r w:rsidRPr="00BD3669">
              <w:rPr>
                <w:rFonts w:ascii="Georgia" w:hAnsi="Georgia"/>
                <w:sz w:val="24"/>
                <w:szCs w:val="24"/>
              </w:rPr>
              <w:t>ранее на компьютере или в интернете. Анал</w:t>
            </w:r>
            <w:r w:rsidRPr="00BD3669">
              <w:rPr>
                <w:rFonts w:ascii="Georgia" w:hAnsi="Georgia"/>
                <w:sz w:val="24"/>
                <w:szCs w:val="24"/>
              </w:rPr>
              <w:t>о</w:t>
            </w:r>
            <w:r w:rsidRPr="00BD3669">
              <w:rPr>
                <w:rFonts w:ascii="Georgia" w:hAnsi="Georgia"/>
                <w:sz w:val="24"/>
                <w:szCs w:val="24"/>
              </w:rPr>
              <w:t>гично можно оформить и следующие слайды.</w:t>
            </w:r>
          </w:p>
        </w:tc>
        <w:tc>
          <w:tcPr>
            <w:tcW w:w="3285" w:type="dxa"/>
          </w:tcPr>
          <w:p w:rsidR="00552C36" w:rsidRPr="00BD3669" w:rsidRDefault="00552C36" w:rsidP="00BD3669">
            <w:pPr>
              <w:pStyle w:val="ListParagraph"/>
              <w:tabs>
                <w:tab w:val="left" w:pos="284"/>
                <w:tab w:val="left" w:pos="851"/>
              </w:tabs>
              <w:spacing w:after="0" w:line="24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 w:rsidRPr="00BD3669">
              <w:rPr>
                <w:rFonts w:ascii="Georgia" w:hAnsi="Georgia"/>
                <w:sz w:val="24"/>
                <w:szCs w:val="24"/>
              </w:rPr>
              <w:t>На поле слайда правой кнопкой мыши вызываем операцию «формат фона», далее «рисунок», «обзор», выбираем фон на компь</w:t>
            </w:r>
            <w:r w:rsidRPr="00BD3669">
              <w:rPr>
                <w:rFonts w:ascii="Georgia" w:hAnsi="Georgia"/>
                <w:sz w:val="24"/>
                <w:szCs w:val="24"/>
              </w:rPr>
              <w:t>ю</w:t>
            </w:r>
            <w:r w:rsidRPr="00BD3669">
              <w:rPr>
                <w:rFonts w:ascii="Georgia" w:hAnsi="Georgia"/>
                <w:sz w:val="24"/>
                <w:szCs w:val="24"/>
              </w:rPr>
              <w:t>тере, «только для текущего слайда» или «применить ко всем слайдам» по ваш</w:t>
            </w:r>
            <w:r w:rsidRPr="00BD3669">
              <w:rPr>
                <w:rFonts w:ascii="Georgia" w:hAnsi="Georgia"/>
                <w:sz w:val="24"/>
                <w:szCs w:val="24"/>
              </w:rPr>
              <w:t>е</w:t>
            </w:r>
            <w:r w:rsidRPr="00BD3669">
              <w:rPr>
                <w:rFonts w:ascii="Georgia" w:hAnsi="Georgia"/>
                <w:sz w:val="24"/>
                <w:szCs w:val="24"/>
              </w:rPr>
              <w:t>му желанию.</w:t>
            </w:r>
          </w:p>
        </w:tc>
      </w:tr>
      <w:tr w:rsidR="00552C36" w:rsidRPr="00BD3669" w:rsidTr="00BD3669">
        <w:tc>
          <w:tcPr>
            <w:tcW w:w="817" w:type="dxa"/>
          </w:tcPr>
          <w:p w:rsidR="00552C36" w:rsidRPr="00BD3669" w:rsidRDefault="00552C36" w:rsidP="00BD3669">
            <w:pPr>
              <w:pStyle w:val="ListParagraph"/>
              <w:tabs>
                <w:tab w:val="left" w:pos="284"/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BD3669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552C36" w:rsidRPr="00BD3669" w:rsidRDefault="00552C36" w:rsidP="00BD366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D3669">
              <w:rPr>
                <w:rFonts w:ascii="Georgia" w:hAnsi="Georgia"/>
                <w:sz w:val="24"/>
                <w:szCs w:val="24"/>
              </w:rPr>
              <w:t xml:space="preserve">Оформляем 1 слайд. Пишем тему теста. </w:t>
            </w:r>
          </w:p>
        </w:tc>
        <w:tc>
          <w:tcPr>
            <w:tcW w:w="3285" w:type="dxa"/>
          </w:tcPr>
          <w:p w:rsidR="00552C36" w:rsidRPr="00BD3669" w:rsidRDefault="00552C36" w:rsidP="00BD3669">
            <w:pPr>
              <w:pStyle w:val="ListParagraph"/>
              <w:tabs>
                <w:tab w:val="left" w:pos="284"/>
                <w:tab w:val="left" w:pos="851"/>
              </w:tabs>
              <w:spacing w:after="0" w:line="24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 w:rsidRPr="00BD3669">
              <w:rPr>
                <w:rFonts w:ascii="Georgia" w:hAnsi="Georgia"/>
                <w:sz w:val="24"/>
                <w:szCs w:val="24"/>
              </w:rPr>
              <w:t>Например, «Умножение на однозначное число». Ук</w:t>
            </w:r>
            <w:r w:rsidRPr="00BD3669">
              <w:rPr>
                <w:rFonts w:ascii="Georgia" w:hAnsi="Georgia"/>
                <w:sz w:val="24"/>
                <w:szCs w:val="24"/>
              </w:rPr>
              <w:t>а</w:t>
            </w:r>
            <w:r w:rsidRPr="00BD3669">
              <w:rPr>
                <w:rFonts w:ascii="Georgia" w:hAnsi="Georgia"/>
                <w:sz w:val="24"/>
                <w:szCs w:val="24"/>
              </w:rPr>
              <w:t>зываем предмет «матем</w:t>
            </w:r>
            <w:r w:rsidRPr="00BD3669">
              <w:rPr>
                <w:rFonts w:ascii="Georgia" w:hAnsi="Georgia"/>
                <w:sz w:val="24"/>
                <w:szCs w:val="24"/>
              </w:rPr>
              <w:t>а</w:t>
            </w:r>
            <w:r>
              <w:rPr>
                <w:rFonts w:ascii="Georgia" w:hAnsi="Georgia"/>
                <w:sz w:val="24"/>
                <w:szCs w:val="24"/>
              </w:rPr>
              <w:t>тика»</w:t>
            </w:r>
            <w:r w:rsidRPr="00BD3669">
              <w:rPr>
                <w:rFonts w:ascii="Georgia" w:hAnsi="Georgia"/>
                <w:sz w:val="24"/>
                <w:szCs w:val="24"/>
              </w:rPr>
              <w:t>.</w:t>
            </w:r>
          </w:p>
        </w:tc>
      </w:tr>
      <w:tr w:rsidR="00552C36" w:rsidRPr="00BD3669" w:rsidTr="00BD3669">
        <w:tc>
          <w:tcPr>
            <w:tcW w:w="817" w:type="dxa"/>
          </w:tcPr>
          <w:p w:rsidR="00552C36" w:rsidRPr="00BD3669" w:rsidRDefault="00552C36" w:rsidP="00BD3669">
            <w:pPr>
              <w:pStyle w:val="ListParagraph"/>
              <w:tabs>
                <w:tab w:val="left" w:pos="284"/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BD3669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552C36" w:rsidRPr="00BD3669" w:rsidRDefault="00552C36" w:rsidP="00BD3669">
            <w:pPr>
              <w:pStyle w:val="ListParagraph"/>
              <w:tabs>
                <w:tab w:val="left" w:pos="284"/>
                <w:tab w:val="left" w:pos="851"/>
              </w:tabs>
              <w:spacing w:after="0" w:line="24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 w:rsidRPr="00BD3669">
              <w:rPr>
                <w:rFonts w:ascii="Georgia" w:hAnsi="Georgia"/>
                <w:sz w:val="24"/>
                <w:szCs w:val="24"/>
              </w:rPr>
              <w:t>Оформляем 3 слайд. Если надо поменять цвет кнопок, то выделяем все кнопки сразу с п</w:t>
            </w:r>
            <w:r w:rsidRPr="00BD3669">
              <w:rPr>
                <w:rFonts w:ascii="Georgia" w:hAnsi="Georgia"/>
                <w:sz w:val="24"/>
                <w:szCs w:val="24"/>
              </w:rPr>
              <w:t>о</w:t>
            </w:r>
            <w:r w:rsidRPr="00BD3669">
              <w:rPr>
                <w:rFonts w:ascii="Georgia" w:hAnsi="Georgia"/>
                <w:sz w:val="24"/>
                <w:szCs w:val="24"/>
              </w:rPr>
              <w:t>мощью клавиши «</w:t>
            </w:r>
            <w:r w:rsidRPr="00BD3669">
              <w:rPr>
                <w:rFonts w:ascii="Georgia" w:hAnsi="Georgia"/>
                <w:sz w:val="24"/>
                <w:szCs w:val="24"/>
                <w:lang w:val="en-US"/>
              </w:rPr>
              <w:t>shift</w:t>
            </w:r>
            <w:r w:rsidRPr="00BD3669">
              <w:rPr>
                <w:rFonts w:ascii="Georgia" w:hAnsi="Georgia"/>
                <w:sz w:val="24"/>
                <w:szCs w:val="24"/>
              </w:rPr>
              <w:t>». Правой кнопкой мыши выбираем операцию «Формат фигуры», «заливка», выбираем нужный цвет. ОК</w:t>
            </w:r>
          </w:p>
        </w:tc>
        <w:tc>
          <w:tcPr>
            <w:tcW w:w="3285" w:type="dxa"/>
          </w:tcPr>
          <w:p w:rsidR="00552C36" w:rsidRPr="00BD3669" w:rsidRDefault="00552C36" w:rsidP="00BD3669">
            <w:pPr>
              <w:pStyle w:val="ListParagraph"/>
              <w:tabs>
                <w:tab w:val="left" w:pos="284"/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15741B">
              <w:rPr>
                <w:b/>
                <w:noProof/>
                <w:sz w:val="24"/>
                <w:szCs w:val="24"/>
                <w:lang w:eastAsia="ru-RU"/>
              </w:rPr>
              <w:pict>
                <v:shape id="Рисунок 1" o:spid="_x0000_i1026" type="#_x0000_t75" style="width:151.5pt;height:94.5pt;visibility:visible">
                  <v:imagedata r:id="rId9" o:title="" croptop="20183f" cropbottom="10011f" cropleft="22587f" cropright="12495f"/>
                </v:shape>
              </w:pict>
            </w:r>
          </w:p>
        </w:tc>
      </w:tr>
      <w:tr w:rsidR="00552C36" w:rsidRPr="00BD3669" w:rsidTr="00BD3669">
        <w:tc>
          <w:tcPr>
            <w:tcW w:w="817" w:type="dxa"/>
          </w:tcPr>
          <w:p w:rsidR="00552C36" w:rsidRPr="00BD3669" w:rsidRDefault="00552C36" w:rsidP="00BD3669">
            <w:pPr>
              <w:pStyle w:val="ListParagraph"/>
              <w:tabs>
                <w:tab w:val="left" w:pos="284"/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BD3669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552C36" w:rsidRPr="00BD3669" w:rsidRDefault="00552C36" w:rsidP="00BD366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D3669">
              <w:rPr>
                <w:rFonts w:ascii="Georgia" w:hAnsi="Georgia"/>
                <w:sz w:val="24"/>
                <w:szCs w:val="24"/>
              </w:rPr>
              <w:t>Оформляем задания и варианты ответов.</w:t>
            </w:r>
          </w:p>
          <w:p w:rsidR="00552C36" w:rsidRPr="00BD3669" w:rsidRDefault="00552C36" w:rsidP="00BD366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D3669">
              <w:rPr>
                <w:rFonts w:ascii="Georgia" w:hAnsi="Georgia"/>
                <w:sz w:val="24"/>
                <w:szCs w:val="24"/>
              </w:rPr>
              <w:t>Пишем № задания – «Задание №1».</w:t>
            </w:r>
          </w:p>
          <w:p w:rsidR="00552C36" w:rsidRPr="00BD3669" w:rsidRDefault="00552C36" w:rsidP="00BD366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D3669">
              <w:rPr>
                <w:rFonts w:ascii="Georgia" w:hAnsi="Georgia"/>
                <w:sz w:val="24"/>
                <w:szCs w:val="24"/>
              </w:rPr>
              <w:t>Печатаем текст задания – «123 • 3» (печатаем без кавычек!)</w:t>
            </w:r>
          </w:p>
          <w:p w:rsidR="00552C36" w:rsidRPr="00BD3669" w:rsidRDefault="00552C36" w:rsidP="00BD366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D3669">
              <w:rPr>
                <w:rFonts w:ascii="Georgia" w:hAnsi="Georgia"/>
                <w:sz w:val="24"/>
                <w:szCs w:val="24"/>
              </w:rPr>
              <w:t>На месте «Да» можно напечатать верный о</w:t>
            </w:r>
            <w:r w:rsidRPr="00BD3669">
              <w:rPr>
                <w:rFonts w:ascii="Georgia" w:hAnsi="Georgia"/>
                <w:sz w:val="24"/>
                <w:szCs w:val="24"/>
              </w:rPr>
              <w:t>т</w:t>
            </w:r>
            <w:r w:rsidRPr="00BD3669">
              <w:rPr>
                <w:rFonts w:ascii="Georgia" w:hAnsi="Georgia"/>
                <w:sz w:val="24"/>
                <w:szCs w:val="24"/>
              </w:rPr>
              <w:t>вет «369»</w:t>
            </w:r>
          </w:p>
          <w:p w:rsidR="00552C36" w:rsidRPr="00BD3669" w:rsidRDefault="00552C36" w:rsidP="00BD366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D3669">
              <w:rPr>
                <w:rFonts w:ascii="Georgia" w:hAnsi="Georgia"/>
                <w:sz w:val="24"/>
                <w:szCs w:val="24"/>
              </w:rPr>
              <w:t>На месте «Нет» - неверные ответы «396», «639».</w:t>
            </w:r>
          </w:p>
          <w:p w:rsidR="00552C36" w:rsidRPr="00BD3669" w:rsidRDefault="00552C36" w:rsidP="00BD366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D3669">
              <w:rPr>
                <w:rFonts w:ascii="Georgia" w:hAnsi="Georgia"/>
                <w:sz w:val="24"/>
                <w:szCs w:val="24"/>
              </w:rPr>
              <w:t>Редактируем цвет шрифта и размер. С пом</w:t>
            </w:r>
            <w:r w:rsidRPr="00BD3669">
              <w:rPr>
                <w:rFonts w:ascii="Georgia" w:hAnsi="Georgia"/>
                <w:sz w:val="24"/>
                <w:szCs w:val="24"/>
              </w:rPr>
              <w:t>о</w:t>
            </w:r>
            <w:r w:rsidRPr="00BD3669">
              <w:rPr>
                <w:rFonts w:ascii="Georgia" w:hAnsi="Georgia"/>
                <w:sz w:val="24"/>
                <w:szCs w:val="24"/>
              </w:rPr>
              <w:t>щью клавиши «</w:t>
            </w:r>
            <w:r w:rsidRPr="00BD3669">
              <w:rPr>
                <w:rFonts w:ascii="Georgia" w:hAnsi="Georgia"/>
                <w:sz w:val="24"/>
                <w:szCs w:val="24"/>
                <w:lang w:val="en-US"/>
              </w:rPr>
              <w:t>shift</w:t>
            </w:r>
            <w:r w:rsidRPr="00BD3669">
              <w:rPr>
                <w:rFonts w:ascii="Georgia" w:hAnsi="Georgia"/>
                <w:sz w:val="24"/>
                <w:szCs w:val="24"/>
              </w:rPr>
              <w:t>», выделаем фигуры с те</w:t>
            </w:r>
            <w:r w:rsidRPr="00BD3669">
              <w:rPr>
                <w:rFonts w:ascii="Georgia" w:hAnsi="Georgia"/>
                <w:sz w:val="24"/>
                <w:szCs w:val="24"/>
              </w:rPr>
              <w:t>к</w:t>
            </w:r>
            <w:r w:rsidRPr="00BD3669">
              <w:rPr>
                <w:rFonts w:ascii="Georgia" w:hAnsi="Georgia"/>
                <w:sz w:val="24"/>
                <w:szCs w:val="24"/>
              </w:rPr>
              <w:t>стами, на панеле во вкладке «Шрифт» выб</w:t>
            </w:r>
            <w:r w:rsidRPr="00BD3669">
              <w:rPr>
                <w:rFonts w:ascii="Georgia" w:hAnsi="Georgia"/>
                <w:sz w:val="24"/>
                <w:szCs w:val="24"/>
              </w:rPr>
              <w:t>и</w:t>
            </w:r>
            <w:r w:rsidRPr="00BD3669">
              <w:rPr>
                <w:rFonts w:ascii="Georgia" w:hAnsi="Georgia"/>
                <w:sz w:val="24"/>
                <w:szCs w:val="24"/>
              </w:rPr>
              <w:t xml:space="preserve">раем нужные параметры, например, </w:t>
            </w:r>
            <w:r w:rsidRPr="00BD3669">
              <w:rPr>
                <w:rFonts w:ascii="Georgia" w:hAnsi="Georgia"/>
                <w:sz w:val="24"/>
                <w:szCs w:val="24"/>
                <w:lang w:val="en-US"/>
              </w:rPr>
              <w:t>Georgia</w:t>
            </w:r>
            <w:r w:rsidRPr="00BD3669">
              <w:rPr>
                <w:rFonts w:ascii="Georgia" w:hAnsi="Georgia"/>
                <w:sz w:val="24"/>
                <w:szCs w:val="24"/>
              </w:rPr>
              <w:t>, 18 размер, цвет чёрный.</w:t>
            </w:r>
          </w:p>
        </w:tc>
        <w:tc>
          <w:tcPr>
            <w:tcW w:w="3285" w:type="dxa"/>
          </w:tcPr>
          <w:p w:rsidR="00552C36" w:rsidRPr="00BD3669" w:rsidRDefault="00552C36" w:rsidP="00BD3669">
            <w:pPr>
              <w:pStyle w:val="ListParagraph"/>
              <w:tabs>
                <w:tab w:val="left" w:pos="284"/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15741B">
              <w:rPr>
                <w:b/>
                <w:noProof/>
                <w:sz w:val="24"/>
                <w:szCs w:val="24"/>
                <w:lang w:eastAsia="ru-RU"/>
              </w:rPr>
              <w:pict>
                <v:shape id="Рисунок 4" o:spid="_x0000_i1027" type="#_x0000_t75" style="width:157.5pt;height:108.75pt;visibility:visible">
                  <v:imagedata r:id="rId10" o:title="" croptop="20345f" cropbottom="15010f" cropleft="26337f" cropright="14724f"/>
                </v:shape>
              </w:pict>
            </w:r>
          </w:p>
        </w:tc>
      </w:tr>
      <w:tr w:rsidR="00552C36" w:rsidRPr="00BD3669" w:rsidTr="00BD3669">
        <w:tc>
          <w:tcPr>
            <w:tcW w:w="817" w:type="dxa"/>
          </w:tcPr>
          <w:p w:rsidR="00552C36" w:rsidRPr="00BD3669" w:rsidRDefault="00552C36" w:rsidP="00BD3669">
            <w:pPr>
              <w:pStyle w:val="ListParagraph"/>
              <w:tabs>
                <w:tab w:val="left" w:pos="284"/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BD3669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552C36" w:rsidRPr="00BD3669" w:rsidRDefault="00552C36" w:rsidP="00BD366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D3669">
              <w:rPr>
                <w:rFonts w:ascii="Georgia" w:hAnsi="Georgia"/>
                <w:sz w:val="24"/>
                <w:szCs w:val="24"/>
              </w:rPr>
              <w:t>Скопируйте нужные шаблоны слайдов и д</w:t>
            </w:r>
            <w:r w:rsidRPr="00BD3669">
              <w:rPr>
                <w:rFonts w:ascii="Georgia" w:hAnsi="Georgia"/>
                <w:sz w:val="24"/>
                <w:szCs w:val="24"/>
              </w:rPr>
              <w:t>о</w:t>
            </w:r>
            <w:r w:rsidRPr="00BD3669">
              <w:rPr>
                <w:rFonts w:ascii="Georgia" w:hAnsi="Georgia"/>
                <w:sz w:val="24"/>
                <w:szCs w:val="24"/>
              </w:rPr>
              <w:t>бавьте их в тест по количеству вопросов. Бе</w:t>
            </w:r>
            <w:r w:rsidRPr="00BD3669">
              <w:rPr>
                <w:rFonts w:ascii="Georgia" w:hAnsi="Georgia"/>
                <w:sz w:val="24"/>
                <w:szCs w:val="24"/>
              </w:rPr>
              <w:t>с</w:t>
            </w:r>
            <w:r w:rsidRPr="00BD3669">
              <w:rPr>
                <w:rFonts w:ascii="Georgia" w:hAnsi="Georgia"/>
                <w:sz w:val="24"/>
                <w:szCs w:val="24"/>
              </w:rPr>
              <w:t xml:space="preserve">порядочное добавление и удаление слайдов может нарушить корректную работу теста. </w:t>
            </w:r>
          </w:p>
          <w:p w:rsidR="00552C36" w:rsidRPr="00BD3669" w:rsidRDefault="00552C36" w:rsidP="00BD366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D3669">
              <w:rPr>
                <w:rFonts w:ascii="Georgia" w:hAnsi="Georgia"/>
                <w:sz w:val="24"/>
                <w:szCs w:val="24"/>
              </w:rPr>
              <w:t xml:space="preserve">Меняем «Задание </w:t>
            </w:r>
            <w:r w:rsidRPr="00BD3669">
              <w:rPr>
                <w:rFonts w:ascii="Georgia" w:hAnsi="Georgia"/>
                <w:b/>
                <w:sz w:val="24"/>
                <w:szCs w:val="24"/>
              </w:rPr>
              <w:t>№2</w:t>
            </w:r>
            <w:r w:rsidRPr="00BD3669">
              <w:rPr>
                <w:rFonts w:ascii="Georgia" w:hAnsi="Georgia"/>
                <w:sz w:val="24"/>
                <w:szCs w:val="24"/>
              </w:rPr>
              <w:t>», текст задания, вар</w:t>
            </w:r>
            <w:r w:rsidRPr="00BD3669">
              <w:rPr>
                <w:rFonts w:ascii="Georgia" w:hAnsi="Georgia"/>
                <w:sz w:val="24"/>
                <w:szCs w:val="24"/>
              </w:rPr>
              <w:t>и</w:t>
            </w:r>
            <w:r w:rsidRPr="00BD3669">
              <w:rPr>
                <w:rFonts w:ascii="Georgia" w:hAnsi="Georgia"/>
                <w:sz w:val="24"/>
                <w:szCs w:val="24"/>
              </w:rPr>
              <w:t>анты ответов. Аналогично создаём нужное к</w:t>
            </w:r>
            <w:r w:rsidRPr="00BD3669">
              <w:rPr>
                <w:rFonts w:ascii="Georgia" w:hAnsi="Georgia"/>
                <w:sz w:val="24"/>
                <w:szCs w:val="24"/>
              </w:rPr>
              <w:t>о</w:t>
            </w:r>
            <w:r w:rsidRPr="00BD3669">
              <w:rPr>
                <w:rFonts w:ascii="Georgia" w:hAnsi="Georgia"/>
                <w:sz w:val="24"/>
                <w:szCs w:val="24"/>
              </w:rPr>
              <w:t>личество слайдов.</w:t>
            </w:r>
          </w:p>
        </w:tc>
        <w:tc>
          <w:tcPr>
            <w:tcW w:w="3285" w:type="dxa"/>
          </w:tcPr>
          <w:p w:rsidR="00552C36" w:rsidRPr="00BD3669" w:rsidRDefault="00552C36" w:rsidP="00BD3669">
            <w:pPr>
              <w:pStyle w:val="ListParagraph"/>
              <w:tabs>
                <w:tab w:val="left" w:pos="284"/>
                <w:tab w:val="left" w:pos="851"/>
              </w:tabs>
              <w:spacing w:after="0" w:line="24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 w:rsidRPr="00BD3669">
              <w:rPr>
                <w:rFonts w:ascii="Georgia" w:hAnsi="Georgia"/>
                <w:sz w:val="24"/>
                <w:szCs w:val="24"/>
              </w:rPr>
              <w:t>Копируем этот слайд. Вставляем его копию ниже этого слайда.</w:t>
            </w:r>
          </w:p>
        </w:tc>
      </w:tr>
      <w:tr w:rsidR="00552C36" w:rsidRPr="00BD3669" w:rsidTr="00BD3669">
        <w:tc>
          <w:tcPr>
            <w:tcW w:w="817" w:type="dxa"/>
          </w:tcPr>
          <w:p w:rsidR="00552C36" w:rsidRPr="00BD3669" w:rsidRDefault="00552C36" w:rsidP="00BD3669">
            <w:pPr>
              <w:pStyle w:val="ListParagraph"/>
              <w:tabs>
                <w:tab w:val="left" w:pos="284"/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BD3669">
              <w:rPr>
                <w:b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5528" w:type="dxa"/>
          </w:tcPr>
          <w:p w:rsidR="00552C36" w:rsidRPr="00BD3669" w:rsidRDefault="00552C36" w:rsidP="00BD366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D3669">
              <w:rPr>
                <w:rFonts w:ascii="Georgia" w:hAnsi="Georgia"/>
                <w:sz w:val="24"/>
                <w:szCs w:val="24"/>
              </w:rPr>
              <w:t xml:space="preserve">Когда все слайды готовы, нужно проверить работу теста. Проверили? Затем выполните нужные исправления. </w:t>
            </w:r>
          </w:p>
          <w:p w:rsidR="00552C36" w:rsidRPr="00BD3669" w:rsidRDefault="00552C36" w:rsidP="00BD366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D3669">
              <w:rPr>
                <w:rFonts w:ascii="Georgia" w:hAnsi="Georgia"/>
                <w:sz w:val="24"/>
                <w:szCs w:val="24"/>
              </w:rPr>
              <w:t xml:space="preserve">Поменяйте на слайдах место кнопки «Да». </w:t>
            </w:r>
          </w:p>
        </w:tc>
        <w:tc>
          <w:tcPr>
            <w:tcW w:w="3285" w:type="dxa"/>
          </w:tcPr>
          <w:p w:rsidR="00552C36" w:rsidRPr="00BD3669" w:rsidRDefault="00552C36" w:rsidP="00BD3669">
            <w:pPr>
              <w:pStyle w:val="ListParagraph"/>
              <w:tabs>
                <w:tab w:val="left" w:pos="284"/>
                <w:tab w:val="left" w:pos="851"/>
              </w:tabs>
              <w:spacing w:after="0" w:line="24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 w:rsidRPr="00BD3669">
              <w:rPr>
                <w:rFonts w:ascii="Georgia" w:hAnsi="Georgia"/>
                <w:sz w:val="24"/>
                <w:szCs w:val="24"/>
              </w:rPr>
              <w:t>«Показ слайдов. С начала»</w:t>
            </w:r>
          </w:p>
        </w:tc>
      </w:tr>
    </w:tbl>
    <w:p w:rsidR="00552C36" w:rsidRDefault="00552C36" w:rsidP="00C46A3A">
      <w:pPr>
        <w:pStyle w:val="ListParagraph"/>
        <w:tabs>
          <w:tab w:val="left" w:pos="284"/>
          <w:tab w:val="left" w:pos="851"/>
        </w:tabs>
        <w:spacing w:after="0"/>
        <w:ind w:left="0" w:firstLine="567"/>
        <w:contextualSpacing w:val="0"/>
        <w:jc w:val="center"/>
        <w:rPr>
          <w:b/>
          <w:bCs/>
          <w:sz w:val="24"/>
          <w:szCs w:val="24"/>
        </w:rPr>
      </w:pPr>
    </w:p>
    <w:p w:rsidR="00552C36" w:rsidRDefault="00552C36" w:rsidP="00561EB4">
      <w:pPr>
        <w:pStyle w:val="ListParagraph"/>
        <w:tabs>
          <w:tab w:val="left" w:pos="284"/>
          <w:tab w:val="left" w:pos="851"/>
        </w:tabs>
        <w:spacing w:after="0"/>
        <w:ind w:left="0" w:firstLine="567"/>
        <w:contextualSpacing w:val="0"/>
        <w:rPr>
          <w:bCs/>
          <w:sz w:val="28"/>
          <w:szCs w:val="28"/>
        </w:rPr>
      </w:pPr>
      <w:r w:rsidRPr="00561EB4">
        <w:rPr>
          <w:bCs/>
          <w:sz w:val="28"/>
          <w:szCs w:val="28"/>
        </w:rPr>
        <w:t xml:space="preserve">Я сделала тест </w:t>
      </w:r>
      <w:r>
        <w:rPr>
          <w:bCs/>
          <w:sz w:val="28"/>
          <w:szCs w:val="28"/>
        </w:rPr>
        <w:t>за 40 минут. У меня получилось! Даже оценку компьютер мне поставил «5».</w:t>
      </w:r>
    </w:p>
    <w:p w:rsidR="00552C36" w:rsidRPr="00561EB4" w:rsidRDefault="00552C36" w:rsidP="00A12A78">
      <w:pPr>
        <w:pStyle w:val="ListParagraph"/>
        <w:tabs>
          <w:tab w:val="left" w:pos="284"/>
          <w:tab w:val="left" w:pos="851"/>
        </w:tabs>
        <w:spacing w:after="0"/>
        <w:ind w:left="0" w:firstLine="567"/>
        <w:contextualSpacing w:val="0"/>
        <w:rPr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        </w:t>
      </w:r>
      <w:r w:rsidRPr="0015741B">
        <w:rPr>
          <w:noProof/>
          <w:sz w:val="28"/>
          <w:szCs w:val="28"/>
          <w:lang w:eastAsia="ru-RU"/>
        </w:rPr>
        <w:pict>
          <v:shape id="_x0000_i1028" type="#_x0000_t75" style="width:147pt;height:110.25pt">
            <v:imagedata r:id="rId11" o:title=""/>
          </v:shape>
        </w:pict>
      </w:r>
      <w:r w:rsidRPr="0015741B">
        <w:rPr>
          <w:noProof/>
          <w:sz w:val="28"/>
          <w:szCs w:val="28"/>
          <w:lang w:eastAsia="ru-RU"/>
        </w:rPr>
        <w:pict>
          <v:shape id="Рисунок 15" o:spid="_x0000_i1029" type="#_x0000_t75" style="width:145.5pt;height:110.25pt;visibility:visible">
            <v:imagedata r:id="rId12" o:title="" cropleft="8463f" cropright="8641f"/>
          </v:shape>
        </w:pict>
      </w:r>
    </w:p>
    <w:p w:rsidR="00552C36" w:rsidRDefault="00552C36" w:rsidP="00C46A3A">
      <w:pPr>
        <w:pStyle w:val="ListParagraph"/>
        <w:tabs>
          <w:tab w:val="left" w:pos="284"/>
          <w:tab w:val="left" w:pos="851"/>
        </w:tabs>
        <w:spacing w:after="0"/>
        <w:ind w:left="0" w:firstLine="567"/>
        <w:contextualSpacing w:val="0"/>
        <w:jc w:val="center"/>
        <w:rPr>
          <w:b/>
          <w:bCs/>
          <w:sz w:val="24"/>
          <w:szCs w:val="24"/>
        </w:rPr>
      </w:pPr>
    </w:p>
    <w:p w:rsidR="00552C36" w:rsidRPr="00023281" w:rsidRDefault="00552C36" w:rsidP="00023281">
      <w:pPr>
        <w:spacing w:after="0"/>
        <w:ind w:firstLine="567"/>
        <w:rPr>
          <w:bCs/>
          <w:sz w:val="28"/>
          <w:szCs w:val="28"/>
        </w:rPr>
      </w:pPr>
      <w:r w:rsidRPr="00023281">
        <w:rPr>
          <w:bCs/>
          <w:sz w:val="28"/>
          <w:szCs w:val="28"/>
        </w:rPr>
        <w:t>Мой тест использовали одноклассники на уроке математики. У них были разные оценки.</w:t>
      </w:r>
      <w:r>
        <w:rPr>
          <w:bCs/>
          <w:sz w:val="28"/>
          <w:szCs w:val="28"/>
        </w:rPr>
        <w:t xml:space="preserve"> Учительница разместила тест на сайте класса, ребята скачали и выполняли дома.</w:t>
      </w:r>
      <w:r>
        <w:rPr>
          <w:rStyle w:val="FootnoteReference"/>
          <w:bCs/>
          <w:sz w:val="28"/>
          <w:szCs w:val="28"/>
        </w:rPr>
        <w:footnoteReference w:id="3"/>
      </w:r>
      <w:r>
        <w:rPr>
          <w:bCs/>
          <w:sz w:val="28"/>
          <w:szCs w:val="28"/>
        </w:rPr>
        <w:t xml:space="preserve"> Оказывается, делать тесты легко.</w:t>
      </w:r>
    </w:p>
    <w:p w:rsidR="00552C36" w:rsidRDefault="00552C36" w:rsidP="00C46A3A">
      <w:pPr>
        <w:pStyle w:val="ListParagraph"/>
        <w:tabs>
          <w:tab w:val="left" w:pos="284"/>
          <w:tab w:val="left" w:pos="851"/>
        </w:tabs>
        <w:spacing w:after="0"/>
        <w:ind w:left="0" w:firstLine="567"/>
        <w:contextualSpacing w:val="0"/>
        <w:jc w:val="both"/>
        <w:rPr>
          <w:bCs/>
          <w:sz w:val="24"/>
          <w:szCs w:val="24"/>
        </w:rPr>
      </w:pPr>
    </w:p>
    <w:p w:rsidR="00552C36" w:rsidRDefault="00552C36" w:rsidP="00023281">
      <w:pPr>
        <w:pStyle w:val="ListParagraph"/>
        <w:tabs>
          <w:tab w:val="left" w:pos="284"/>
          <w:tab w:val="left" w:pos="851"/>
        </w:tabs>
        <w:spacing w:after="0"/>
        <w:ind w:left="0" w:firstLine="567"/>
        <w:contextualSpacing w:val="0"/>
        <w:jc w:val="center"/>
        <w:rPr>
          <w:b/>
          <w:bCs/>
          <w:sz w:val="28"/>
          <w:szCs w:val="28"/>
        </w:rPr>
      </w:pPr>
    </w:p>
    <w:p w:rsidR="00552C36" w:rsidRDefault="00552C36" w:rsidP="00023281">
      <w:pPr>
        <w:pStyle w:val="ListParagraph"/>
        <w:tabs>
          <w:tab w:val="left" w:pos="284"/>
          <w:tab w:val="left" w:pos="851"/>
        </w:tabs>
        <w:spacing w:after="0"/>
        <w:ind w:left="0" w:firstLine="567"/>
        <w:contextualSpacing w:val="0"/>
        <w:jc w:val="center"/>
        <w:rPr>
          <w:b/>
          <w:bCs/>
          <w:sz w:val="28"/>
          <w:szCs w:val="28"/>
        </w:rPr>
      </w:pPr>
    </w:p>
    <w:p w:rsidR="00552C36" w:rsidRDefault="00552C36" w:rsidP="00023281">
      <w:pPr>
        <w:pStyle w:val="ListParagraph"/>
        <w:tabs>
          <w:tab w:val="left" w:pos="284"/>
          <w:tab w:val="left" w:pos="851"/>
        </w:tabs>
        <w:spacing w:after="0"/>
        <w:ind w:left="0" w:firstLine="567"/>
        <w:contextualSpacing w:val="0"/>
        <w:jc w:val="center"/>
        <w:rPr>
          <w:b/>
          <w:bCs/>
          <w:sz w:val="28"/>
          <w:szCs w:val="28"/>
        </w:rPr>
      </w:pPr>
    </w:p>
    <w:p w:rsidR="00552C36" w:rsidRDefault="00552C36" w:rsidP="00023281">
      <w:pPr>
        <w:pStyle w:val="ListParagraph"/>
        <w:tabs>
          <w:tab w:val="left" w:pos="284"/>
          <w:tab w:val="left" w:pos="851"/>
        </w:tabs>
        <w:spacing w:after="0"/>
        <w:ind w:left="0" w:firstLine="567"/>
        <w:contextualSpacing w:val="0"/>
        <w:jc w:val="center"/>
        <w:rPr>
          <w:b/>
          <w:bCs/>
          <w:sz w:val="28"/>
          <w:szCs w:val="28"/>
        </w:rPr>
      </w:pPr>
    </w:p>
    <w:p w:rsidR="00552C36" w:rsidRDefault="00552C36" w:rsidP="00023281">
      <w:pPr>
        <w:pStyle w:val="ListParagraph"/>
        <w:tabs>
          <w:tab w:val="left" w:pos="284"/>
          <w:tab w:val="left" w:pos="851"/>
        </w:tabs>
        <w:spacing w:after="0"/>
        <w:ind w:left="0" w:firstLine="567"/>
        <w:contextualSpacing w:val="0"/>
        <w:jc w:val="center"/>
        <w:rPr>
          <w:b/>
          <w:bCs/>
          <w:sz w:val="28"/>
          <w:szCs w:val="28"/>
        </w:rPr>
      </w:pPr>
    </w:p>
    <w:p w:rsidR="00552C36" w:rsidRDefault="00552C36" w:rsidP="00023281">
      <w:pPr>
        <w:pStyle w:val="ListParagraph"/>
        <w:tabs>
          <w:tab w:val="left" w:pos="284"/>
          <w:tab w:val="left" w:pos="851"/>
        </w:tabs>
        <w:spacing w:after="0"/>
        <w:ind w:left="0" w:firstLine="567"/>
        <w:contextualSpacing w:val="0"/>
        <w:jc w:val="center"/>
        <w:rPr>
          <w:b/>
          <w:bCs/>
          <w:sz w:val="28"/>
          <w:szCs w:val="28"/>
        </w:rPr>
      </w:pPr>
    </w:p>
    <w:p w:rsidR="00552C36" w:rsidRPr="00023281" w:rsidRDefault="00552C36" w:rsidP="00023281">
      <w:pPr>
        <w:pStyle w:val="ListParagraph"/>
        <w:tabs>
          <w:tab w:val="left" w:pos="284"/>
          <w:tab w:val="left" w:pos="851"/>
        </w:tabs>
        <w:spacing w:after="0"/>
        <w:ind w:left="0" w:firstLine="567"/>
        <w:contextualSpacing w:val="0"/>
        <w:jc w:val="center"/>
        <w:rPr>
          <w:b/>
          <w:bCs/>
          <w:sz w:val="28"/>
          <w:szCs w:val="28"/>
        </w:rPr>
      </w:pPr>
      <w:r w:rsidRPr="00023281">
        <w:rPr>
          <w:b/>
          <w:bCs/>
          <w:sz w:val="28"/>
          <w:szCs w:val="28"/>
        </w:rPr>
        <w:t>Заключение</w:t>
      </w:r>
    </w:p>
    <w:p w:rsidR="00552C36" w:rsidRPr="00023281" w:rsidRDefault="00552C36" w:rsidP="00C46A3A">
      <w:pPr>
        <w:pStyle w:val="ListParagraph"/>
        <w:tabs>
          <w:tab w:val="left" w:pos="284"/>
          <w:tab w:val="left" w:pos="851"/>
        </w:tabs>
        <w:spacing w:after="0"/>
        <w:ind w:left="0" w:firstLine="567"/>
        <w:contextualSpacing w:val="0"/>
        <w:jc w:val="both"/>
        <w:rPr>
          <w:bCs/>
          <w:sz w:val="28"/>
          <w:szCs w:val="28"/>
        </w:rPr>
      </w:pPr>
      <w:r w:rsidRPr="00023281">
        <w:rPr>
          <w:bCs/>
          <w:sz w:val="28"/>
          <w:szCs w:val="28"/>
        </w:rPr>
        <w:t xml:space="preserve">Теперь каждый может скачать </w:t>
      </w:r>
      <w:r>
        <w:rPr>
          <w:bCs/>
          <w:sz w:val="28"/>
          <w:szCs w:val="28"/>
        </w:rPr>
        <w:t>тест</w:t>
      </w:r>
      <w:r w:rsidRPr="00023281">
        <w:rPr>
          <w:bCs/>
          <w:sz w:val="28"/>
          <w:szCs w:val="28"/>
        </w:rPr>
        <w:t xml:space="preserve"> и пользоваться им дома.</w:t>
      </w:r>
    </w:p>
    <w:p w:rsidR="00552C36" w:rsidRPr="00023281" w:rsidRDefault="00552C36" w:rsidP="00C13B44">
      <w:pPr>
        <w:pStyle w:val="NormalWeb"/>
        <w:spacing w:before="0" w:beforeAutospacing="0" w:after="0" w:afterAutospacing="0" w:line="276" w:lineRule="auto"/>
        <w:ind w:firstLine="567"/>
        <w:rPr>
          <w:bCs/>
          <w:sz w:val="28"/>
          <w:szCs w:val="28"/>
        </w:rPr>
      </w:pPr>
      <w:r w:rsidRPr="00023281">
        <w:rPr>
          <w:sz w:val="28"/>
          <w:szCs w:val="28"/>
        </w:rPr>
        <w:t xml:space="preserve">Теперь </w:t>
      </w:r>
      <w:r>
        <w:rPr>
          <w:sz w:val="28"/>
          <w:szCs w:val="28"/>
        </w:rPr>
        <w:t>я</w:t>
      </w:r>
      <w:r w:rsidRPr="00023281">
        <w:rPr>
          <w:sz w:val="28"/>
          <w:szCs w:val="28"/>
        </w:rPr>
        <w:t xml:space="preserve"> уме</w:t>
      </w:r>
      <w:r>
        <w:rPr>
          <w:sz w:val="28"/>
          <w:szCs w:val="28"/>
        </w:rPr>
        <w:t>ю</w:t>
      </w:r>
      <w:r w:rsidRPr="00023281">
        <w:rPr>
          <w:sz w:val="28"/>
          <w:szCs w:val="28"/>
        </w:rPr>
        <w:t xml:space="preserve"> самостоятельно делать т</w:t>
      </w:r>
      <w:r>
        <w:rPr>
          <w:sz w:val="28"/>
          <w:szCs w:val="28"/>
        </w:rPr>
        <w:t>ест</w:t>
      </w:r>
      <w:r w:rsidRPr="00023281">
        <w:rPr>
          <w:sz w:val="28"/>
          <w:szCs w:val="28"/>
        </w:rPr>
        <w:t>ы и попробу</w:t>
      </w:r>
      <w:r>
        <w:rPr>
          <w:sz w:val="28"/>
          <w:szCs w:val="28"/>
        </w:rPr>
        <w:t>ю</w:t>
      </w:r>
      <w:r w:rsidRPr="00023281">
        <w:rPr>
          <w:sz w:val="28"/>
          <w:szCs w:val="28"/>
        </w:rPr>
        <w:t xml:space="preserve"> создать их к др</w:t>
      </w:r>
      <w:r w:rsidRPr="00023281">
        <w:rPr>
          <w:sz w:val="28"/>
          <w:szCs w:val="28"/>
        </w:rPr>
        <w:t>у</w:t>
      </w:r>
      <w:r w:rsidRPr="00023281">
        <w:rPr>
          <w:sz w:val="28"/>
          <w:szCs w:val="28"/>
        </w:rPr>
        <w:t xml:space="preserve">гим учебным предметам. По </w:t>
      </w:r>
      <w:r>
        <w:rPr>
          <w:sz w:val="28"/>
          <w:szCs w:val="28"/>
        </w:rPr>
        <w:t>так</w:t>
      </w:r>
      <w:r w:rsidRPr="00023281">
        <w:rPr>
          <w:sz w:val="28"/>
          <w:szCs w:val="28"/>
        </w:rPr>
        <w:t>им подробным инструкциям  можно и вам п</w:t>
      </w:r>
      <w:r w:rsidRPr="00023281">
        <w:rPr>
          <w:sz w:val="28"/>
          <w:szCs w:val="28"/>
        </w:rPr>
        <w:t>о</w:t>
      </w:r>
      <w:r w:rsidRPr="00023281">
        <w:rPr>
          <w:sz w:val="28"/>
          <w:szCs w:val="28"/>
        </w:rPr>
        <w:t xml:space="preserve">пробовать сотворить электронный </w:t>
      </w:r>
      <w:r>
        <w:rPr>
          <w:sz w:val="28"/>
          <w:szCs w:val="28"/>
        </w:rPr>
        <w:t>тест</w:t>
      </w:r>
      <w:r w:rsidRPr="000232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52C36" w:rsidRPr="00023281" w:rsidRDefault="00552C36" w:rsidP="00187A46">
      <w:pPr>
        <w:pStyle w:val="NormalWeb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023281">
        <w:rPr>
          <w:sz w:val="28"/>
          <w:szCs w:val="28"/>
        </w:rPr>
        <w:t>При работе на компьютере нужно помнить о здоровье. Для глаз вредно смотреть на экран дольше 20 минут. Нужно делать перерыв.</w:t>
      </w:r>
    </w:p>
    <w:p w:rsidR="00552C36" w:rsidRDefault="00552C36" w:rsidP="00345A64">
      <w:pPr>
        <w:pStyle w:val="NormalWeb"/>
        <w:spacing w:before="0" w:beforeAutospacing="0" w:after="0" w:afterAutospacing="0" w:line="276" w:lineRule="auto"/>
        <w:ind w:firstLine="567"/>
        <w:rPr>
          <w:bCs/>
          <w:sz w:val="28"/>
          <w:szCs w:val="28"/>
        </w:rPr>
      </w:pPr>
      <w:r w:rsidRPr="00023281">
        <w:rPr>
          <w:b/>
          <w:bCs/>
          <w:sz w:val="28"/>
          <w:szCs w:val="28"/>
        </w:rPr>
        <w:t>Вывод.</w:t>
      </w:r>
      <w:r w:rsidRPr="00023281">
        <w:rPr>
          <w:bCs/>
          <w:sz w:val="28"/>
          <w:szCs w:val="28"/>
        </w:rPr>
        <w:t xml:space="preserve"> Работать над проектом было увлекательно. Научил</w:t>
      </w:r>
      <w:r>
        <w:rPr>
          <w:bCs/>
          <w:sz w:val="28"/>
          <w:szCs w:val="28"/>
        </w:rPr>
        <w:t>а</w:t>
      </w:r>
      <w:r w:rsidRPr="00023281">
        <w:rPr>
          <w:bCs/>
          <w:sz w:val="28"/>
          <w:szCs w:val="28"/>
        </w:rPr>
        <w:t xml:space="preserve">сь создавать </w:t>
      </w:r>
      <w:r>
        <w:rPr>
          <w:bCs/>
          <w:sz w:val="28"/>
          <w:szCs w:val="28"/>
        </w:rPr>
        <w:t>электронный тест</w:t>
      </w:r>
      <w:r w:rsidRPr="00023281">
        <w:rPr>
          <w:bCs/>
          <w:sz w:val="28"/>
          <w:szCs w:val="28"/>
        </w:rPr>
        <w:t>. Приходилось сам</w:t>
      </w:r>
      <w:r>
        <w:rPr>
          <w:bCs/>
          <w:sz w:val="28"/>
          <w:szCs w:val="28"/>
        </w:rPr>
        <w:t>ой</w:t>
      </w:r>
      <w:r w:rsidRPr="00023281">
        <w:rPr>
          <w:bCs/>
          <w:sz w:val="28"/>
          <w:szCs w:val="28"/>
        </w:rPr>
        <w:t xml:space="preserve"> пользоваться знаниями вычислительных приемов  для последующего использования </w:t>
      </w:r>
      <w:r>
        <w:rPr>
          <w:bCs/>
          <w:sz w:val="28"/>
          <w:szCs w:val="28"/>
        </w:rPr>
        <w:t>в тесте</w:t>
      </w:r>
      <w:r w:rsidRPr="0002328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Учительница использовала тест на уроке для проверки вычислительных навыков у моих одноклассников и поделилась с коллегами. </w:t>
      </w:r>
    </w:p>
    <w:p w:rsidR="00552C36" w:rsidRPr="00023281" w:rsidRDefault="00552C36" w:rsidP="00C13B44">
      <w:pPr>
        <w:pStyle w:val="ListParagraph"/>
        <w:spacing w:after="0"/>
        <w:ind w:left="0" w:firstLine="567"/>
        <w:contextualSpacing w:val="0"/>
        <w:jc w:val="both"/>
        <w:rPr>
          <w:bCs/>
          <w:sz w:val="28"/>
          <w:szCs w:val="28"/>
        </w:rPr>
      </w:pPr>
      <w:r w:rsidRPr="00023281">
        <w:rPr>
          <w:bCs/>
          <w:sz w:val="28"/>
          <w:szCs w:val="28"/>
        </w:rPr>
        <w:t xml:space="preserve">Судя по количеству скачиваний на сайте, </w:t>
      </w:r>
      <w:r>
        <w:rPr>
          <w:bCs/>
          <w:sz w:val="28"/>
          <w:szCs w:val="28"/>
        </w:rPr>
        <w:t>мой</w:t>
      </w:r>
      <w:r w:rsidRPr="00023281">
        <w:rPr>
          <w:bCs/>
          <w:sz w:val="28"/>
          <w:szCs w:val="28"/>
        </w:rPr>
        <w:t xml:space="preserve"> проек</w:t>
      </w:r>
      <w:r>
        <w:rPr>
          <w:bCs/>
          <w:sz w:val="28"/>
          <w:szCs w:val="28"/>
        </w:rPr>
        <w:t>т нашёл практическое применение. П</w:t>
      </w:r>
      <w:r w:rsidRPr="00023281">
        <w:rPr>
          <w:bCs/>
          <w:sz w:val="28"/>
          <w:szCs w:val="28"/>
        </w:rPr>
        <w:t xml:space="preserve">о результатам опроса, одноклассники используют </w:t>
      </w:r>
      <w:r>
        <w:rPr>
          <w:bCs/>
          <w:sz w:val="28"/>
          <w:szCs w:val="28"/>
        </w:rPr>
        <w:t>тест</w:t>
      </w:r>
      <w:r w:rsidRPr="00023281">
        <w:rPr>
          <w:bCs/>
          <w:sz w:val="28"/>
          <w:szCs w:val="28"/>
        </w:rPr>
        <w:t xml:space="preserve"> для </w:t>
      </w:r>
      <w:r>
        <w:rPr>
          <w:bCs/>
          <w:sz w:val="28"/>
          <w:szCs w:val="28"/>
        </w:rPr>
        <w:t>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верки</w:t>
      </w:r>
      <w:r w:rsidRPr="00023281">
        <w:rPr>
          <w:bCs/>
          <w:sz w:val="28"/>
          <w:szCs w:val="28"/>
        </w:rPr>
        <w:t xml:space="preserve"> арифметических навыков </w:t>
      </w:r>
      <w:r>
        <w:rPr>
          <w:bCs/>
          <w:sz w:val="28"/>
          <w:szCs w:val="28"/>
        </w:rPr>
        <w:t xml:space="preserve">и </w:t>
      </w:r>
      <w:r w:rsidRPr="00023281">
        <w:rPr>
          <w:bCs/>
          <w:sz w:val="28"/>
          <w:szCs w:val="28"/>
        </w:rPr>
        <w:t>в домашних условиях.</w:t>
      </w:r>
    </w:p>
    <w:p w:rsidR="00552C36" w:rsidRPr="00023281" w:rsidRDefault="00552C36" w:rsidP="00C13B44">
      <w:pPr>
        <w:pStyle w:val="ListParagraph"/>
        <w:spacing w:after="0"/>
        <w:ind w:left="0" w:firstLine="567"/>
        <w:contextualSpacing w:val="0"/>
        <w:jc w:val="both"/>
        <w:rPr>
          <w:bCs/>
          <w:sz w:val="28"/>
          <w:szCs w:val="28"/>
        </w:rPr>
      </w:pPr>
      <w:r w:rsidRPr="00023281">
        <w:rPr>
          <w:bCs/>
          <w:sz w:val="28"/>
          <w:szCs w:val="28"/>
        </w:rPr>
        <w:t xml:space="preserve">Ознакомившись с </w:t>
      </w:r>
      <w:r>
        <w:rPr>
          <w:bCs/>
          <w:sz w:val="28"/>
          <w:szCs w:val="28"/>
        </w:rPr>
        <w:t>мо</w:t>
      </w:r>
      <w:r w:rsidRPr="00023281">
        <w:rPr>
          <w:bCs/>
          <w:sz w:val="28"/>
          <w:szCs w:val="28"/>
        </w:rPr>
        <w:t>им проектом, одноклассники захотели тоже стать а</w:t>
      </w:r>
      <w:r w:rsidRPr="00023281">
        <w:rPr>
          <w:bCs/>
          <w:sz w:val="28"/>
          <w:szCs w:val="28"/>
        </w:rPr>
        <w:t>к</w:t>
      </w:r>
      <w:r w:rsidRPr="00023281">
        <w:rPr>
          <w:bCs/>
          <w:sz w:val="28"/>
          <w:szCs w:val="28"/>
        </w:rPr>
        <w:t xml:space="preserve">тивными участниками по созданию </w:t>
      </w:r>
      <w:r>
        <w:rPr>
          <w:bCs/>
          <w:sz w:val="28"/>
          <w:szCs w:val="28"/>
        </w:rPr>
        <w:t>тест</w:t>
      </w:r>
      <w:r w:rsidRPr="00023281">
        <w:rPr>
          <w:bCs/>
          <w:sz w:val="28"/>
          <w:szCs w:val="28"/>
        </w:rPr>
        <w:t>ов. Это свидетельствует о том, что тема интересна, актуальна, связана с компьютерными технологиями, новизной в обучении. Наметил</w:t>
      </w:r>
      <w:r>
        <w:rPr>
          <w:bCs/>
          <w:sz w:val="28"/>
          <w:szCs w:val="28"/>
        </w:rPr>
        <w:t>и</w:t>
      </w:r>
      <w:r w:rsidRPr="00023281">
        <w:rPr>
          <w:bCs/>
          <w:sz w:val="28"/>
          <w:szCs w:val="28"/>
        </w:rPr>
        <w:t xml:space="preserve"> создание новых </w:t>
      </w:r>
      <w:r>
        <w:rPr>
          <w:bCs/>
          <w:sz w:val="28"/>
          <w:szCs w:val="28"/>
        </w:rPr>
        <w:t>тестов</w:t>
      </w:r>
      <w:r w:rsidRPr="00023281">
        <w:rPr>
          <w:bCs/>
          <w:sz w:val="28"/>
          <w:szCs w:val="28"/>
        </w:rPr>
        <w:t xml:space="preserve">, где </w:t>
      </w:r>
      <w:r>
        <w:rPr>
          <w:bCs/>
          <w:sz w:val="28"/>
          <w:szCs w:val="28"/>
        </w:rPr>
        <w:t>я</w:t>
      </w:r>
      <w:r w:rsidRPr="00023281">
        <w:rPr>
          <w:bCs/>
          <w:sz w:val="28"/>
          <w:szCs w:val="28"/>
        </w:rPr>
        <w:t xml:space="preserve"> уже буд</w:t>
      </w:r>
      <w:r>
        <w:rPr>
          <w:bCs/>
          <w:sz w:val="28"/>
          <w:szCs w:val="28"/>
        </w:rPr>
        <w:t>у</w:t>
      </w:r>
      <w:r w:rsidRPr="00023281">
        <w:rPr>
          <w:bCs/>
          <w:sz w:val="28"/>
          <w:szCs w:val="28"/>
        </w:rPr>
        <w:t xml:space="preserve"> являться консул</w:t>
      </w:r>
      <w:r w:rsidRPr="00023281">
        <w:rPr>
          <w:bCs/>
          <w:sz w:val="28"/>
          <w:szCs w:val="28"/>
        </w:rPr>
        <w:t>ь</w:t>
      </w:r>
      <w:r w:rsidRPr="00023281">
        <w:rPr>
          <w:bCs/>
          <w:sz w:val="28"/>
          <w:szCs w:val="28"/>
        </w:rPr>
        <w:t>тант</w:t>
      </w:r>
      <w:r>
        <w:rPr>
          <w:bCs/>
          <w:sz w:val="28"/>
          <w:szCs w:val="28"/>
        </w:rPr>
        <w:t>ом</w:t>
      </w:r>
      <w:r w:rsidRPr="00023281">
        <w:rPr>
          <w:bCs/>
          <w:sz w:val="28"/>
          <w:szCs w:val="28"/>
        </w:rPr>
        <w:t>.</w:t>
      </w:r>
    </w:p>
    <w:p w:rsidR="00552C36" w:rsidRPr="00117DF2" w:rsidRDefault="00552C36" w:rsidP="00C13B44">
      <w:pPr>
        <w:pStyle w:val="ListParagraph"/>
        <w:spacing w:after="0"/>
        <w:ind w:left="0" w:firstLine="567"/>
        <w:contextualSpacing w:val="0"/>
        <w:jc w:val="both"/>
        <w:rPr>
          <w:bCs/>
          <w:sz w:val="28"/>
          <w:szCs w:val="28"/>
        </w:rPr>
      </w:pPr>
      <w:r w:rsidRPr="00023281">
        <w:rPr>
          <w:bCs/>
          <w:sz w:val="28"/>
          <w:szCs w:val="28"/>
        </w:rPr>
        <w:t>В настоящее время подготавлива</w:t>
      </w:r>
      <w:r>
        <w:rPr>
          <w:bCs/>
          <w:sz w:val="28"/>
          <w:szCs w:val="28"/>
        </w:rPr>
        <w:t>ю</w:t>
      </w:r>
      <w:r w:rsidRPr="00023281">
        <w:rPr>
          <w:bCs/>
          <w:sz w:val="28"/>
          <w:szCs w:val="28"/>
        </w:rPr>
        <w:t xml:space="preserve"> вопросы и иллюстрации к следующему тесту по русскому языку. В дальнейшем планиру</w:t>
      </w:r>
      <w:r>
        <w:rPr>
          <w:bCs/>
          <w:sz w:val="28"/>
          <w:szCs w:val="28"/>
        </w:rPr>
        <w:t>ю</w:t>
      </w:r>
      <w:r w:rsidRPr="00023281">
        <w:rPr>
          <w:bCs/>
          <w:sz w:val="28"/>
          <w:szCs w:val="28"/>
        </w:rPr>
        <w:t xml:space="preserve"> создать тесты по </w:t>
      </w:r>
      <w:r>
        <w:rPr>
          <w:bCs/>
          <w:sz w:val="28"/>
          <w:szCs w:val="28"/>
        </w:rPr>
        <w:t>литерату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ному чтению и окружающему миру </w:t>
      </w:r>
      <w:r w:rsidRPr="00117DF2">
        <w:rPr>
          <w:bCs/>
          <w:sz w:val="28"/>
          <w:szCs w:val="28"/>
        </w:rPr>
        <w:t>с возможностью не выбора ответа, а нап</w:t>
      </w:r>
      <w:r w:rsidRPr="00117DF2">
        <w:rPr>
          <w:bCs/>
          <w:sz w:val="28"/>
          <w:szCs w:val="28"/>
        </w:rPr>
        <w:t>и</w:t>
      </w:r>
      <w:r w:rsidRPr="00117DF2">
        <w:rPr>
          <w:bCs/>
          <w:sz w:val="28"/>
          <w:szCs w:val="28"/>
        </w:rPr>
        <w:t>санием его на слайде.</w:t>
      </w:r>
    </w:p>
    <w:p w:rsidR="00552C36" w:rsidRPr="00023281" w:rsidRDefault="00552C36" w:rsidP="00C13B44">
      <w:pPr>
        <w:pStyle w:val="ListParagraph"/>
        <w:spacing w:after="0"/>
        <w:ind w:left="0" w:firstLine="567"/>
        <w:contextualSpacing w:val="0"/>
        <w:jc w:val="both"/>
        <w:rPr>
          <w:bCs/>
          <w:sz w:val="28"/>
          <w:szCs w:val="28"/>
        </w:rPr>
      </w:pPr>
      <w:r w:rsidRPr="00023281">
        <w:rPr>
          <w:sz w:val="28"/>
          <w:szCs w:val="28"/>
        </w:rPr>
        <w:t>Проектная работа создаёт условия для развития познавательных интересов, стимулирует стремление к размышлению и поиску, вызывает чувство увере</w:t>
      </w:r>
      <w:r w:rsidRPr="00023281">
        <w:rPr>
          <w:sz w:val="28"/>
          <w:szCs w:val="28"/>
        </w:rPr>
        <w:t>н</w:t>
      </w:r>
      <w:r w:rsidRPr="00023281">
        <w:rPr>
          <w:sz w:val="28"/>
          <w:szCs w:val="28"/>
        </w:rPr>
        <w:t xml:space="preserve">ности в своих силах, в возможностях своего интеллекта. </w:t>
      </w:r>
    </w:p>
    <w:p w:rsidR="00552C36" w:rsidRDefault="00552C36" w:rsidP="00345A64">
      <w:pPr>
        <w:pStyle w:val="NormalWeb"/>
        <w:spacing w:before="0" w:beforeAutospacing="0" w:after="0" w:afterAutospacing="0" w:line="276" w:lineRule="auto"/>
        <w:ind w:firstLine="567"/>
        <w:rPr>
          <w:bCs/>
          <w:sz w:val="28"/>
          <w:szCs w:val="28"/>
        </w:rPr>
      </w:pPr>
    </w:p>
    <w:p w:rsidR="00552C36" w:rsidRDefault="00552C36" w:rsidP="000E1DB5">
      <w:pPr>
        <w:pStyle w:val="ListParagraph"/>
        <w:spacing w:after="0"/>
        <w:ind w:left="0" w:firstLine="567"/>
        <w:contextualSpacing w:val="0"/>
        <w:jc w:val="center"/>
        <w:rPr>
          <w:b/>
          <w:bCs/>
          <w:sz w:val="24"/>
          <w:szCs w:val="24"/>
        </w:rPr>
      </w:pPr>
    </w:p>
    <w:p w:rsidR="00552C36" w:rsidRDefault="00552C36" w:rsidP="000E1DB5">
      <w:pPr>
        <w:pStyle w:val="ListParagraph"/>
        <w:spacing w:after="0"/>
        <w:ind w:left="0" w:firstLine="567"/>
        <w:contextualSpacing w:val="0"/>
        <w:jc w:val="center"/>
        <w:rPr>
          <w:b/>
          <w:bCs/>
          <w:sz w:val="24"/>
          <w:szCs w:val="24"/>
        </w:rPr>
      </w:pPr>
    </w:p>
    <w:p w:rsidR="00552C36" w:rsidRDefault="00552C36" w:rsidP="000E1DB5">
      <w:pPr>
        <w:pStyle w:val="ListParagraph"/>
        <w:spacing w:after="0"/>
        <w:ind w:left="0" w:firstLine="567"/>
        <w:contextualSpacing w:val="0"/>
        <w:jc w:val="center"/>
        <w:rPr>
          <w:b/>
          <w:bCs/>
          <w:sz w:val="24"/>
          <w:szCs w:val="24"/>
        </w:rPr>
      </w:pPr>
    </w:p>
    <w:p w:rsidR="00552C36" w:rsidRDefault="00552C36" w:rsidP="000E1DB5">
      <w:pPr>
        <w:pStyle w:val="ListParagraph"/>
        <w:spacing w:after="0"/>
        <w:ind w:left="0" w:firstLine="567"/>
        <w:contextualSpacing w:val="0"/>
        <w:jc w:val="center"/>
        <w:rPr>
          <w:b/>
          <w:bCs/>
          <w:sz w:val="24"/>
          <w:szCs w:val="24"/>
        </w:rPr>
      </w:pPr>
    </w:p>
    <w:p w:rsidR="00552C36" w:rsidRDefault="00552C36" w:rsidP="000E1DB5">
      <w:pPr>
        <w:pStyle w:val="ListParagraph"/>
        <w:spacing w:after="0"/>
        <w:ind w:left="0" w:firstLine="567"/>
        <w:contextualSpacing w:val="0"/>
        <w:jc w:val="center"/>
        <w:rPr>
          <w:b/>
          <w:bCs/>
          <w:sz w:val="24"/>
          <w:szCs w:val="24"/>
        </w:rPr>
      </w:pPr>
    </w:p>
    <w:p w:rsidR="00552C36" w:rsidRDefault="00552C36" w:rsidP="000E1DB5">
      <w:pPr>
        <w:pStyle w:val="ListParagraph"/>
        <w:spacing w:after="0"/>
        <w:ind w:left="0" w:firstLine="567"/>
        <w:contextualSpacing w:val="0"/>
        <w:jc w:val="center"/>
        <w:rPr>
          <w:b/>
          <w:bCs/>
          <w:sz w:val="24"/>
          <w:szCs w:val="24"/>
        </w:rPr>
      </w:pPr>
    </w:p>
    <w:p w:rsidR="00552C36" w:rsidRDefault="00552C36" w:rsidP="000E1DB5">
      <w:pPr>
        <w:pStyle w:val="ListParagraph"/>
        <w:spacing w:after="0"/>
        <w:ind w:left="0" w:firstLine="567"/>
        <w:contextualSpacing w:val="0"/>
        <w:jc w:val="center"/>
        <w:rPr>
          <w:b/>
          <w:bCs/>
          <w:sz w:val="24"/>
          <w:szCs w:val="24"/>
        </w:rPr>
      </w:pPr>
    </w:p>
    <w:p w:rsidR="00552C36" w:rsidRDefault="00552C36" w:rsidP="000E1DB5">
      <w:pPr>
        <w:pStyle w:val="ListParagraph"/>
        <w:spacing w:after="0"/>
        <w:ind w:left="0" w:firstLine="567"/>
        <w:contextualSpacing w:val="0"/>
        <w:jc w:val="center"/>
        <w:rPr>
          <w:b/>
          <w:bCs/>
          <w:sz w:val="24"/>
          <w:szCs w:val="24"/>
        </w:rPr>
      </w:pPr>
    </w:p>
    <w:p w:rsidR="00552C36" w:rsidRDefault="00552C36" w:rsidP="000E1DB5">
      <w:pPr>
        <w:pStyle w:val="ListParagraph"/>
        <w:spacing w:after="0"/>
        <w:ind w:left="0" w:firstLine="567"/>
        <w:contextualSpacing w:val="0"/>
        <w:jc w:val="center"/>
        <w:rPr>
          <w:b/>
          <w:bCs/>
          <w:sz w:val="24"/>
          <w:szCs w:val="24"/>
        </w:rPr>
      </w:pPr>
    </w:p>
    <w:p w:rsidR="00552C36" w:rsidRDefault="00552C36" w:rsidP="000E1DB5">
      <w:pPr>
        <w:pStyle w:val="ListParagraph"/>
        <w:spacing w:after="0"/>
        <w:ind w:left="0" w:firstLine="567"/>
        <w:contextualSpacing w:val="0"/>
        <w:jc w:val="center"/>
        <w:rPr>
          <w:b/>
          <w:bCs/>
          <w:sz w:val="24"/>
          <w:szCs w:val="24"/>
        </w:rPr>
      </w:pPr>
    </w:p>
    <w:p w:rsidR="00552C36" w:rsidRDefault="00552C36" w:rsidP="000E1DB5">
      <w:pPr>
        <w:pStyle w:val="ListParagraph"/>
        <w:spacing w:after="0"/>
        <w:ind w:left="0" w:firstLine="567"/>
        <w:contextualSpacing w:val="0"/>
        <w:jc w:val="center"/>
        <w:rPr>
          <w:b/>
          <w:bCs/>
          <w:sz w:val="24"/>
          <w:szCs w:val="24"/>
        </w:rPr>
      </w:pPr>
    </w:p>
    <w:p w:rsidR="00552C36" w:rsidRDefault="00552C36" w:rsidP="000E1DB5">
      <w:pPr>
        <w:pStyle w:val="ListParagraph"/>
        <w:spacing w:after="0"/>
        <w:ind w:left="0" w:firstLine="567"/>
        <w:contextualSpacing w:val="0"/>
        <w:jc w:val="center"/>
        <w:rPr>
          <w:b/>
          <w:bCs/>
          <w:sz w:val="24"/>
          <w:szCs w:val="24"/>
        </w:rPr>
      </w:pPr>
    </w:p>
    <w:p w:rsidR="00552C36" w:rsidRDefault="00552C36" w:rsidP="001A5688">
      <w:pPr>
        <w:pStyle w:val="ListParagraph"/>
        <w:spacing w:after="0"/>
        <w:ind w:left="0"/>
        <w:contextualSpacing w:val="0"/>
        <w:rPr>
          <w:b/>
          <w:bCs/>
          <w:sz w:val="24"/>
          <w:szCs w:val="24"/>
        </w:rPr>
      </w:pPr>
    </w:p>
    <w:p w:rsidR="00552C36" w:rsidRPr="00117DF2" w:rsidRDefault="00552C36" w:rsidP="000E1DB5">
      <w:pPr>
        <w:pStyle w:val="ListParagraph"/>
        <w:spacing w:after="0"/>
        <w:ind w:left="0" w:firstLine="567"/>
        <w:contextualSpacing w:val="0"/>
        <w:jc w:val="center"/>
        <w:rPr>
          <w:b/>
          <w:bCs/>
          <w:sz w:val="28"/>
          <w:szCs w:val="28"/>
        </w:rPr>
      </w:pPr>
      <w:r w:rsidRPr="00117DF2">
        <w:rPr>
          <w:b/>
          <w:bCs/>
          <w:sz w:val="28"/>
          <w:szCs w:val="28"/>
        </w:rPr>
        <w:t>Используемые ресурсы</w:t>
      </w:r>
    </w:p>
    <w:p w:rsidR="00552C36" w:rsidRPr="00117DF2" w:rsidRDefault="00552C36" w:rsidP="000E1DB5">
      <w:pPr>
        <w:pStyle w:val="ListParagraph"/>
        <w:spacing w:after="0"/>
        <w:ind w:left="0" w:firstLine="567"/>
        <w:contextualSpacing w:val="0"/>
        <w:jc w:val="center"/>
        <w:rPr>
          <w:b/>
          <w:bCs/>
          <w:sz w:val="28"/>
          <w:szCs w:val="28"/>
        </w:rPr>
      </w:pPr>
    </w:p>
    <w:p w:rsidR="00552C36" w:rsidRDefault="00552C36" w:rsidP="000E1DB5">
      <w:pPr>
        <w:pStyle w:val="ListParagraph"/>
        <w:numPr>
          <w:ilvl w:val="0"/>
          <w:numId w:val="14"/>
        </w:numPr>
        <w:spacing w:after="0"/>
        <w:contextualSpacing w:val="0"/>
        <w:jc w:val="both"/>
        <w:rPr>
          <w:sz w:val="28"/>
          <w:szCs w:val="28"/>
        </w:rPr>
      </w:pPr>
      <w:r w:rsidRPr="002F28C8">
        <w:rPr>
          <w:bCs/>
          <w:sz w:val="28"/>
          <w:szCs w:val="28"/>
        </w:rPr>
        <w:t>Походина</w:t>
      </w:r>
      <w:r w:rsidRPr="002F28C8">
        <w:rPr>
          <w:sz w:val="28"/>
          <w:szCs w:val="28"/>
        </w:rPr>
        <w:t xml:space="preserve"> </w:t>
      </w:r>
      <w:r w:rsidRPr="002F28C8">
        <w:rPr>
          <w:bCs/>
          <w:sz w:val="28"/>
          <w:szCs w:val="28"/>
        </w:rPr>
        <w:t xml:space="preserve">Е.Н. </w:t>
      </w:r>
      <w:r w:rsidRPr="002F28C8">
        <w:rPr>
          <w:sz w:val="28"/>
          <w:szCs w:val="28"/>
        </w:rPr>
        <w:t xml:space="preserve">Использование тестовых заданий ИИП «КМ-Школа» в начальной школе  </w:t>
      </w:r>
      <w:hyperlink r:id="rId13" w:history="1">
        <w:r w:rsidRPr="002F28C8">
          <w:rPr>
            <w:rStyle w:val="Hyperlink"/>
            <w:sz w:val="28"/>
            <w:szCs w:val="28"/>
          </w:rPr>
          <w:t>http://www.km-school.ru/r9/uchitel_3.asp</w:t>
        </w:r>
      </w:hyperlink>
      <w:r w:rsidRPr="002F28C8">
        <w:rPr>
          <w:sz w:val="28"/>
          <w:szCs w:val="28"/>
        </w:rPr>
        <w:t xml:space="preserve">  </w:t>
      </w:r>
    </w:p>
    <w:p w:rsidR="00552C36" w:rsidRPr="00117DF2" w:rsidRDefault="00552C36" w:rsidP="00117DF2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outlineLvl w:val="1"/>
        <w:rPr>
          <w:bCs/>
          <w:sz w:val="28"/>
          <w:szCs w:val="28"/>
          <w:lang w:eastAsia="ru-RU"/>
        </w:rPr>
      </w:pPr>
      <w:r w:rsidRPr="00117DF2">
        <w:rPr>
          <w:bCs/>
          <w:sz w:val="28"/>
          <w:szCs w:val="28"/>
          <w:lang w:eastAsia="ru-RU"/>
        </w:rPr>
        <w:t xml:space="preserve">Смирнов Д. Шаблон для создания компьютерных тестов в PowerPoint </w:t>
      </w:r>
      <w:hyperlink r:id="rId14" w:history="1">
        <w:r w:rsidRPr="00117DF2">
          <w:rPr>
            <w:rStyle w:val="Hyperlink"/>
            <w:bCs/>
            <w:sz w:val="28"/>
            <w:szCs w:val="28"/>
            <w:lang w:eastAsia="ru-RU"/>
          </w:rPr>
          <w:t>http://www.nachalka.com/test_shablon</w:t>
        </w:r>
      </w:hyperlink>
      <w:r w:rsidRPr="00117DF2">
        <w:rPr>
          <w:bCs/>
          <w:sz w:val="28"/>
          <w:szCs w:val="28"/>
          <w:lang w:eastAsia="ru-RU"/>
        </w:rPr>
        <w:t xml:space="preserve"> </w:t>
      </w:r>
    </w:p>
    <w:p w:rsidR="00552C36" w:rsidRPr="002F28C8" w:rsidRDefault="00552C36" w:rsidP="000E1DB5">
      <w:pPr>
        <w:pStyle w:val="ListParagraph"/>
        <w:numPr>
          <w:ilvl w:val="0"/>
          <w:numId w:val="14"/>
        </w:numPr>
        <w:spacing w:after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Плахотник Л. Создание теста по шаблону Д. Смирнова (инструкция) </w:t>
      </w:r>
      <w:hyperlink r:id="rId15" w:history="1">
        <w:r w:rsidRPr="00663730">
          <w:rPr>
            <w:rStyle w:val="Hyperlink"/>
            <w:sz w:val="28"/>
            <w:szCs w:val="28"/>
          </w:rPr>
          <w:t>http://www.nachalka.com/node/1418</w:t>
        </w:r>
      </w:hyperlink>
      <w:r>
        <w:rPr>
          <w:sz w:val="28"/>
          <w:szCs w:val="28"/>
        </w:rPr>
        <w:t xml:space="preserve"> </w:t>
      </w:r>
    </w:p>
    <w:p w:rsidR="00552C36" w:rsidRDefault="00552C36" w:rsidP="00C46A3A">
      <w:pPr>
        <w:spacing w:after="0"/>
        <w:jc w:val="both"/>
        <w:rPr>
          <w:sz w:val="24"/>
          <w:szCs w:val="24"/>
        </w:rPr>
      </w:pPr>
    </w:p>
    <w:p w:rsidR="00552C36" w:rsidRDefault="00552C36" w:rsidP="00C46A3A">
      <w:pPr>
        <w:spacing w:after="0"/>
        <w:jc w:val="both"/>
        <w:rPr>
          <w:sz w:val="24"/>
          <w:szCs w:val="24"/>
        </w:rPr>
      </w:pPr>
    </w:p>
    <w:p w:rsidR="00552C36" w:rsidRDefault="00552C36" w:rsidP="00C46A3A">
      <w:pPr>
        <w:spacing w:after="0"/>
        <w:jc w:val="both"/>
        <w:rPr>
          <w:sz w:val="24"/>
          <w:szCs w:val="24"/>
        </w:rPr>
      </w:pPr>
    </w:p>
    <w:p w:rsidR="00552C36" w:rsidRDefault="00552C36" w:rsidP="00C46A3A">
      <w:pPr>
        <w:spacing w:after="0"/>
        <w:jc w:val="both"/>
        <w:rPr>
          <w:sz w:val="24"/>
          <w:szCs w:val="24"/>
        </w:rPr>
      </w:pPr>
    </w:p>
    <w:p w:rsidR="00552C36" w:rsidRDefault="00552C36" w:rsidP="00C46A3A">
      <w:pPr>
        <w:spacing w:after="0"/>
        <w:jc w:val="both"/>
        <w:rPr>
          <w:sz w:val="24"/>
          <w:szCs w:val="24"/>
        </w:rPr>
      </w:pPr>
    </w:p>
    <w:p w:rsidR="00552C36" w:rsidRDefault="00552C36" w:rsidP="00C46A3A">
      <w:pPr>
        <w:spacing w:after="0"/>
        <w:jc w:val="both"/>
        <w:rPr>
          <w:sz w:val="24"/>
          <w:szCs w:val="24"/>
        </w:rPr>
      </w:pPr>
    </w:p>
    <w:p w:rsidR="00552C36" w:rsidRDefault="00552C36" w:rsidP="00C46A3A">
      <w:pPr>
        <w:spacing w:after="0"/>
        <w:jc w:val="both"/>
        <w:rPr>
          <w:sz w:val="24"/>
          <w:szCs w:val="24"/>
        </w:rPr>
      </w:pPr>
    </w:p>
    <w:p w:rsidR="00552C36" w:rsidRDefault="00552C36" w:rsidP="00C46A3A">
      <w:pPr>
        <w:spacing w:after="0"/>
        <w:jc w:val="both"/>
        <w:rPr>
          <w:sz w:val="24"/>
          <w:szCs w:val="24"/>
        </w:rPr>
      </w:pPr>
    </w:p>
    <w:p w:rsidR="00552C36" w:rsidRDefault="00552C36" w:rsidP="00C46A3A">
      <w:pPr>
        <w:spacing w:after="0"/>
        <w:jc w:val="both"/>
        <w:rPr>
          <w:sz w:val="24"/>
          <w:szCs w:val="24"/>
        </w:rPr>
      </w:pPr>
    </w:p>
    <w:p w:rsidR="00552C36" w:rsidRDefault="00552C36" w:rsidP="00C46A3A">
      <w:pPr>
        <w:spacing w:after="0"/>
        <w:jc w:val="both"/>
        <w:rPr>
          <w:sz w:val="24"/>
          <w:szCs w:val="24"/>
        </w:rPr>
      </w:pPr>
    </w:p>
    <w:p w:rsidR="00552C36" w:rsidRDefault="00552C36" w:rsidP="00C46A3A">
      <w:pPr>
        <w:spacing w:after="0"/>
        <w:jc w:val="both"/>
        <w:rPr>
          <w:sz w:val="24"/>
          <w:szCs w:val="24"/>
        </w:rPr>
      </w:pPr>
    </w:p>
    <w:p w:rsidR="00552C36" w:rsidRDefault="00552C36" w:rsidP="00C46A3A">
      <w:pPr>
        <w:spacing w:after="0"/>
        <w:jc w:val="both"/>
        <w:rPr>
          <w:sz w:val="24"/>
          <w:szCs w:val="24"/>
        </w:rPr>
      </w:pPr>
    </w:p>
    <w:p w:rsidR="00552C36" w:rsidRDefault="00552C36" w:rsidP="00C46A3A">
      <w:pPr>
        <w:spacing w:after="0"/>
        <w:jc w:val="both"/>
        <w:rPr>
          <w:sz w:val="24"/>
          <w:szCs w:val="24"/>
        </w:rPr>
      </w:pPr>
    </w:p>
    <w:p w:rsidR="00552C36" w:rsidRDefault="00552C36" w:rsidP="00C46A3A">
      <w:pPr>
        <w:spacing w:after="0"/>
        <w:jc w:val="both"/>
        <w:rPr>
          <w:sz w:val="24"/>
          <w:szCs w:val="24"/>
        </w:rPr>
      </w:pPr>
    </w:p>
    <w:p w:rsidR="00552C36" w:rsidRDefault="00552C36" w:rsidP="00C46A3A">
      <w:pPr>
        <w:spacing w:after="0"/>
        <w:jc w:val="both"/>
        <w:rPr>
          <w:sz w:val="24"/>
          <w:szCs w:val="24"/>
        </w:rPr>
      </w:pPr>
    </w:p>
    <w:p w:rsidR="00552C36" w:rsidRDefault="00552C36" w:rsidP="00C46A3A">
      <w:pPr>
        <w:spacing w:after="0"/>
        <w:jc w:val="both"/>
        <w:rPr>
          <w:sz w:val="24"/>
          <w:szCs w:val="24"/>
        </w:rPr>
      </w:pPr>
    </w:p>
    <w:p w:rsidR="00552C36" w:rsidRDefault="00552C36" w:rsidP="00C46A3A">
      <w:pPr>
        <w:spacing w:after="0"/>
        <w:jc w:val="both"/>
        <w:rPr>
          <w:sz w:val="24"/>
          <w:szCs w:val="24"/>
        </w:rPr>
      </w:pPr>
    </w:p>
    <w:p w:rsidR="00552C36" w:rsidRDefault="00552C36" w:rsidP="00C46A3A">
      <w:pPr>
        <w:spacing w:after="0"/>
        <w:jc w:val="both"/>
        <w:rPr>
          <w:sz w:val="24"/>
          <w:szCs w:val="24"/>
        </w:rPr>
      </w:pPr>
    </w:p>
    <w:p w:rsidR="00552C36" w:rsidRDefault="00552C36" w:rsidP="00C46A3A">
      <w:pPr>
        <w:spacing w:after="0"/>
        <w:jc w:val="both"/>
        <w:rPr>
          <w:sz w:val="24"/>
          <w:szCs w:val="24"/>
        </w:rPr>
      </w:pPr>
    </w:p>
    <w:p w:rsidR="00552C36" w:rsidRDefault="00552C36" w:rsidP="00C46A3A">
      <w:pPr>
        <w:spacing w:after="0"/>
        <w:jc w:val="both"/>
        <w:rPr>
          <w:sz w:val="24"/>
          <w:szCs w:val="24"/>
        </w:rPr>
      </w:pPr>
    </w:p>
    <w:p w:rsidR="00552C36" w:rsidRDefault="00552C36" w:rsidP="00C46A3A">
      <w:pPr>
        <w:spacing w:after="0"/>
        <w:jc w:val="both"/>
        <w:rPr>
          <w:sz w:val="24"/>
          <w:szCs w:val="24"/>
        </w:rPr>
      </w:pPr>
    </w:p>
    <w:p w:rsidR="00552C36" w:rsidRDefault="00552C36" w:rsidP="00C46A3A">
      <w:pPr>
        <w:spacing w:after="0"/>
        <w:jc w:val="both"/>
        <w:rPr>
          <w:sz w:val="24"/>
          <w:szCs w:val="24"/>
        </w:rPr>
      </w:pPr>
    </w:p>
    <w:p w:rsidR="00552C36" w:rsidRDefault="00552C36" w:rsidP="00C46A3A">
      <w:pPr>
        <w:spacing w:after="0"/>
        <w:jc w:val="both"/>
        <w:rPr>
          <w:sz w:val="24"/>
          <w:szCs w:val="24"/>
        </w:rPr>
      </w:pPr>
    </w:p>
    <w:p w:rsidR="00552C36" w:rsidRDefault="00552C36" w:rsidP="00C46A3A">
      <w:pPr>
        <w:spacing w:after="0"/>
        <w:jc w:val="both"/>
        <w:rPr>
          <w:sz w:val="24"/>
          <w:szCs w:val="24"/>
        </w:rPr>
      </w:pPr>
    </w:p>
    <w:p w:rsidR="00552C36" w:rsidRDefault="00552C36" w:rsidP="00C46A3A">
      <w:pPr>
        <w:spacing w:after="0"/>
        <w:jc w:val="both"/>
        <w:rPr>
          <w:sz w:val="24"/>
          <w:szCs w:val="24"/>
        </w:rPr>
      </w:pPr>
    </w:p>
    <w:p w:rsidR="00552C36" w:rsidRDefault="00552C36" w:rsidP="00C46A3A">
      <w:pPr>
        <w:spacing w:after="0"/>
        <w:jc w:val="both"/>
        <w:rPr>
          <w:sz w:val="24"/>
          <w:szCs w:val="24"/>
        </w:rPr>
      </w:pPr>
    </w:p>
    <w:p w:rsidR="00552C36" w:rsidRDefault="00552C36" w:rsidP="00C46A3A">
      <w:pPr>
        <w:spacing w:after="0"/>
        <w:jc w:val="both"/>
        <w:rPr>
          <w:sz w:val="24"/>
          <w:szCs w:val="24"/>
        </w:rPr>
      </w:pPr>
    </w:p>
    <w:p w:rsidR="00552C36" w:rsidRDefault="00552C36" w:rsidP="00C46A3A">
      <w:pPr>
        <w:spacing w:after="0"/>
        <w:jc w:val="both"/>
        <w:rPr>
          <w:sz w:val="24"/>
          <w:szCs w:val="24"/>
        </w:rPr>
      </w:pPr>
    </w:p>
    <w:p w:rsidR="00552C36" w:rsidRDefault="00552C36" w:rsidP="00C46A3A">
      <w:pPr>
        <w:spacing w:after="0"/>
        <w:jc w:val="both"/>
        <w:rPr>
          <w:sz w:val="24"/>
          <w:szCs w:val="24"/>
        </w:rPr>
      </w:pPr>
    </w:p>
    <w:p w:rsidR="00552C36" w:rsidRDefault="00552C36" w:rsidP="00C46A3A">
      <w:pPr>
        <w:spacing w:after="0"/>
        <w:jc w:val="both"/>
        <w:rPr>
          <w:sz w:val="24"/>
          <w:szCs w:val="24"/>
        </w:rPr>
      </w:pPr>
    </w:p>
    <w:p w:rsidR="00552C36" w:rsidRDefault="00552C36" w:rsidP="00C46A3A">
      <w:pPr>
        <w:spacing w:after="0"/>
        <w:jc w:val="both"/>
        <w:rPr>
          <w:sz w:val="24"/>
          <w:szCs w:val="24"/>
        </w:rPr>
      </w:pPr>
    </w:p>
    <w:p w:rsidR="00552C36" w:rsidRDefault="00552C36" w:rsidP="00C46A3A">
      <w:pPr>
        <w:spacing w:after="0"/>
        <w:jc w:val="both"/>
        <w:rPr>
          <w:sz w:val="24"/>
          <w:szCs w:val="24"/>
        </w:rPr>
      </w:pPr>
    </w:p>
    <w:p w:rsidR="00552C36" w:rsidRDefault="00552C36" w:rsidP="00C46A3A">
      <w:pPr>
        <w:spacing w:after="0"/>
        <w:jc w:val="both"/>
        <w:rPr>
          <w:sz w:val="24"/>
          <w:szCs w:val="24"/>
        </w:rPr>
      </w:pPr>
    </w:p>
    <w:p w:rsidR="00552C36" w:rsidRDefault="00552C36" w:rsidP="00C46A3A">
      <w:pPr>
        <w:spacing w:after="0"/>
        <w:jc w:val="both"/>
        <w:rPr>
          <w:sz w:val="24"/>
          <w:szCs w:val="24"/>
        </w:rPr>
      </w:pPr>
    </w:p>
    <w:p w:rsidR="00552C36" w:rsidRDefault="00552C36" w:rsidP="00C46A3A">
      <w:pPr>
        <w:spacing w:after="0"/>
        <w:jc w:val="both"/>
        <w:rPr>
          <w:sz w:val="24"/>
          <w:szCs w:val="24"/>
        </w:rPr>
      </w:pPr>
    </w:p>
    <w:p w:rsidR="00552C36" w:rsidRDefault="00552C36" w:rsidP="00C46A3A">
      <w:pPr>
        <w:spacing w:after="0"/>
        <w:jc w:val="both"/>
        <w:rPr>
          <w:sz w:val="24"/>
          <w:szCs w:val="24"/>
        </w:rPr>
      </w:pPr>
    </w:p>
    <w:p w:rsidR="00552C36" w:rsidRPr="00983BAE" w:rsidRDefault="00552C36" w:rsidP="00983BAE">
      <w:pPr>
        <w:spacing w:after="0"/>
        <w:jc w:val="center"/>
        <w:rPr>
          <w:b/>
          <w:sz w:val="28"/>
          <w:szCs w:val="28"/>
        </w:rPr>
      </w:pPr>
      <w:r w:rsidRPr="00983BAE">
        <w:rPr>
          <w:b/>
          <w:sz w:val="28"/>
          <w:szCs w:val="28"/>
        </w:rPr>
        <w:t>Приложение 1</w:t>
      </w:r>
    </w:p>
    <w:p w:rsidR="00552C36" w:rsidRPr="00392DCF" w:rsidRDefault="00552C36" w:rsidP="00983BA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392DCF">
        <w:rPr>
          <w:rFonts w:ascii="Georgia" w:hAnsi="Georgia"/>
          <w:b/>
          <w:sz w:val="24"/>
          <w:szCs w:val="24"/>
        </w:rPr>
        <w:t>Создание тестов по шаблону</w:t>
      </w:r>
      <w:r>
        <w:rPr>
          <w:rFonts w:ascii="Georgia" w:hAnsi="Georgia"/>
          <w:b/>
          <w:sz w:val="24"/>
          <w:szCs w:val="24"/>
        </w:rPr>
        <w:t xml:space="preserve"> Д. Смирнова</w:t>
      </w:r>
    </w:p>
    <w:p w:rsidR="00552C36" w:rsidRPr="00983BAE" w:rsidRDefault="00552C36" w:rsidP="00983BAE">
      <w:pPr>
        <w:spacing w:after="0" w:line="240" w:lineRule="auto"/>
        <w:rPr>
          <w:sz w:val="24"/>
          <w:szCs w:val="24"/>
        </w:rPr>
      </w:pPr>
      <w:r w:rsidRPr="00983BAE">
        <w:rPr>
          <w:sz w:val="24"/>
          <w:szCs w:val="24"/>
        </w:rPr>
        <w:t>1. Скачиваем, открываем презентацию «Шаблон Смирнова». Через кнопку «Параметры безопасности» выберите команду «Включить это содержимое» PowerPoint 2007 .</w:t>
      </w:r>
    </w:p>
    <w:p w:rsidR="00552C36" w:rsidRPr="00983BAE" w:rsidRDefault="00552C36" w:rsidP="00983BAE">
      <w:pPr>
        <w:spacing w:after="0" w:line="240" w:lineRule="auto"/>
        <w:rPr>
          <w:sz w:val="24"/>
          <w:szCs w:val="24"/>
        </w:rPr>
      </w:pPr>
      <w:r w:rsidRPr="00983BAE">
        <w:rPr>
          <w:sz w:val="24"/>
          <w:szCs w:val="24"/>
        </w:rPr>
        <w:t xml:space="preserve"> 2.  ВНИМАНИЕ! В шаблоне теста НЕЛЬЗЯ удалять первые два слайда! Вы можете изменить их дизайн, добавить кнопки (кроме кнопки «Начать тест») и другие элементы, но удалять их НЕЛЬЗЯ! </w:t>
      </w:r>
    </w:p>
    <w:p w:rsidR="00552C36" w:rsidRPr="00983BAE" w:rsidRDefault="00552C36" w:rsidP="00983BAE">
      <w:pPr>
        <w:spacing w:after="0" w:line="240" w:lineRule="auto"/>
        <w:rPr>
          <w:sz w:val="24"/>
          <w:szCs w:val="24"/>
        </w:rPr>
      </w:pPr>
      <w:r w:rsidRPr="00983BAE">
        <w:rPr>
          <w:sz w:val="24"/>
          <w:szCs w:val="24"/>
        </w:rPr>
        <w:t xml:space="preserve">3. ВНИМАНИЕ! Заранее продумайте количество и тип заданий. </w:t>
      </w:r>
    </w:p>
    <w:p w:rsidR="00552C36" w:rsidRPr="00983BAE" w:rsidRDefault="00552C36" w:rsidP="00983BAE">
      <w:pPr>
        <w:spacing w:after="0" w:line="240" w:lineRule="auto"/>
        <w:rPr>
          <w:sz w:val="24"/>
          <w:szCs w:val="24"/>
        </w:rPr>
      </w:pPr>
      <w:r w:rsidRPr="00983BAE">
        <w:rPr>
          <w:sz w:val="24"/>
          <w:szCs w:val="24"/>
        </w:rPr>
        <w:t>4. Оформляем первый слайд. Выберите фон заранее. На поле слайда правой кнопкой мыши вызываем операцию «формат фона», далее «рисунок», «обзор», выбираем фон на компьют</w:t>
      </w:r>
      <w:r w:rsidRPr="00983BAE">
        <w:rPr>
          <w:sz w:val="24"/>
          <w:szCs w:val="24"/>
        </w:rPr>
        <w:t>е</w:t>
      </w:r>
      <w:r w:rsidRPr="00983BAE">
        <w:rPr>
          <w:sz w:val="24"/>
          <w:szCs w:val="24"/>
        </w:rPr>
        <w:t>ре, «только для текущего слайда» или «применить ко всем слайдам» по вашему желанию. Аналогично можно оформить и следующие слайды.</w:t>
      </w:r>
    </w:p>
    <w:p w:rsidR="00552C36" w:rsidRPr="00983BAE" w:rsidRDefault="00552C36" w:rsidP="00983BAE">
      <w:pPr>
        <w:spacing w:after="0" w:line="240" w:lineRule="auto"/>
        <w:rPr>
          <w:sz w:val="24"/>
          <w:szCs w:val="24"/>
        </w:rPr>
      </w:pPr>
      <w:r w:rsidRPr="00983BAE">
        <w:rPr>
          <w:sz w:val="24"/>
          <w:szCs w:val="24"/>
        </w:rPr>
        <w:t>5. Оформляем 1 слайд. Пишем тему теста. Например, «Правописание безударных гласных». Указываем предмет «р</w:t>
      </w:r>
      <w:r>
        <w:rPr>
          <w:sz w:val="24"/>
          <w:szCs w:val="24"/>
        </w:rPr>
        <w:t>усский язык».</w:t>
      </w:r>
    </w:p>
    <w:p w:rsidR="00552C36" w:rsidRPr="00983BAE" w:rsidRDefault="00552C36" w:rsidP="00983BAE">
      <w:pPr>
        <w:spacing w:after="0" w:line="240" w:lineRule="auto"/>
        <w:rPr>
          <w:sz w:val="24"/>
          <w:szCs w:val="24"/>
        </w:rPr>
      </w:pPr>
      <w:r w:rsidRPr="00983BAE">
        <w:rPr>
          <w:sz w:val="24"/>
          <w:szCs w:val="24"/>
        </w:rPr>
        <w:t>6. Оформляем 3 слайд. Если надо поменять цвет кнопок, то выделяем все кнопки сразу с п</w:t>
      </w:r>
      <w:r w:rsidRPr="00983BAE">
        <w:rPr>
          <w:sz w:val="24"/>
          <w:szCs w:val="24"/>
        </w:rPr>
        <w:t>о</w:t>
      </w:r>
      <w:r w:rsidRPr="00983BAE">
        <w:rPr>
          <w:sz w:val="24"/>
          <w:szCs w:val="24"/>
        </w:rPr>
        <w:t>мощью клавиши «</w:t>
      </w:r>
      <w:r w:rsidRPr="00983BAE">
        <w:rPr>
          <w:sz w:val="24"/>
          <w:szCs w:val="24"/>
          <w:lang w:val="en-US"/>
        </w:rPr>
        <w:t>shift</w:t>
      </w:r>
      <w:r w:rsidRPr="00983BAE">
        <w:rPr>
          <w:sz w:val="24"/>
          <w:szCs w:val="24"/>
        </w:rPr>
        <w:t>». Правой кнопкой мыши выбираем операцию «Формат фигуры», «з</w:t>
      </w:r>
      <w:r w:rsidRPr="00983BAE">
        <w:rPr>
          <w:sz w:val="24"/>
          <w:szCs w:val="24"/>
        </w:rPr>
        <w:t>а</w:t>
      </w:r>
      <w:r w:rsidRPr="00983BAE">
        <w:rPr>
          <w:sz w:val="24"/>
          <w:szCs w:val="24"/>
        </w:rPr>
        <w:t>ливка», выбираем нужный цвет. ок</w:t>
      </w:r>
    </w:p>
    <w:p w:rsidR="00552C36" w:rsidRPr="00983BAE" w:rsidRDefault="00552C36" w:rsidP="00983BAE">
      <w:pPr>
        <w:spacing w:after="0" w:line="240" w:lineRule="auto"/>
        <w:jc w:val="center"/>
        <w:rPr>
          <w:sz w:val="24"/>
          <w:szCs w:val="24"/>
        </w:rPr>
      </w:pPr>
      <w:r w:rsidRPr="0015741B">
        <w:rPr>
          <w:noProof/>
          <w:sz w:val="24"/>
          <w:szCs w:val="24"/>
          <w:lang w:eastAsia="ru-RU"/>
        </w:rPr>
        <w:pict>
          <v:shape id="_x0000_i1030" type="#_x0000_t75" style="width:151.5pt;height:94.5pt;visibility:visible">
            <v:imagedata r:id="rId9" o:title="" croptop="20183f" cropbottom="10011f" cropleft="22587f" cropright="12495f"/>
          </v:shape>
        </w:pict>
      </w:r>
    </w:p>
    <w:p w:rsidR="00552C36" w:rsidRPr="00983BAE" w:rsidRDefault="00552C36" w:rsidP="00983BAE">
      <w:pPr>
        <w:spacing w:after="0" w:line="240" w:lineRule="auto"/>
        <w:rPr>
          <w:sz w:val="24"/>
          <w:szCs w:val="24"/>
        </w:rPr>
      </w:pPr>
      <w:r w:rsidRPr="00983BAE">
        <w:rPr>
          <w:sz w:val="24"/>
          <w:szCs w:val="24"/>
        </w:rPr>
        <w:t>7. Оформляем задания и варианты ответов.</w:t>
      </w:r>
    </w:p>
    <w:p w:rsidR="00552C36" w:rsidRPr="00983BAE" w:rsidRDefault="00552C36" w:rsidP="00983BAE">
      <w:pPr>
        <w:spacing w:after="0" w:line="240" w:lineRule="auto"/>
        <w:rPr>
          <w:sz w:val="24"/>
          <w:szCs w:val="24"/>
        </w:rPr>
      </w:pPr>
      <w:r w:rsidRPr="00983BAE">
        <w:rPr>
          <w:sz w:val="24"/>
          <w:szCs w:val="24"/>
        </w:rPr>
        <w:t>Пишем № задания – «Задание №1»</w:t>
      </w:r>
    </w:p>
    <w:p w:rsidR="00552C36" w:rsidRPr="00983BAE" w:rsidRDefault="00552C36" w:rsidP="00983BAE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1.75pt;margin-top:79.7pt;width:.05pt;height:44.25pt;flip:y;z-index:251658240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left:0;text-align:left;margin-left:153.95pt;margin-top:40.7pt;width:25.5pt;height:76.5pt;flip:y;z-index:251657216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left:0;text-align:left;margin-left:124.7pt;margin-top:.2pt;width:102pt;height:16.5pt;z-index:251656192" o:connectortype="straight" strokeweight="1.5pt">
            <v:stroke endarrow="block"/>
          </v:shape>
        </w:pict>
      </w:r>
      <w:r w:rsidRPr="0015741B">
        <w:rPr>
          <w:noProof/>
          <w:sz w:val="24"/>
          <w:szCs w:val="24"/>
          <w:lang w:eastAsia="ru-RU"/>
        </w:rPr>
        <w:pict>
          <v:shape id="_x0000_i1031" type="#_x0000_t75" style="width:157.5pt;height:108.75pt;visibility:visible">
            <v:imagedata r:id="rId10" o:title="" croptop="20345f" cropbottom="15010f" cropleft="26337f" cropright="14724f"/>
          </v:shape>
        </w:pict>
      </w:r>
    </w:p>
    <w:p w:rsidR="00552C36" w:rsidRPr="00983BAE" w:rsidRDefault="00552C36" w:rsidP="00983BAE">
      <w:pPr>
        <w:spacing w:after="0" w:line="240" w:lineRule="auto"/>
        <w:rPr>
          <w:sz w:val="24"/>
          <w:szCs w:val="24"/>
        </w:rPr>
      </w:pPr>
      <w:r w:rsidRPr="00983BAE">
        <w:rPr>
          <w:sz w:val="24"/>
          <w:szCs w:val="24"/>
        </w:rPr>
        <w:t>Печатаем текст задания – «Найди слово с ошибкой.» (печатаем без кавычек!)</w:t>
      </w:r>
    </w:p>
    <w:p w:rsidR="00552C36" w:rsidRPr="00983BAE" w:rsidRDefault="00552C36" w:rsidP="00983BAE">
      <w:pPr>
        <w:spacing w:after="0" w:line="240" w:lineRule="auto"/>
        <w:rPr>
          <w:sz w:val="24"/>
          <w:szCs w:val="24"/>
        </w:rPr>
      </w:pPr>
      <w:r w:rsidRPr="00983BAE">
        <w:rPr>
          <w:sz w:val="24"/>
          <w:szCs w:val="24"/>
        </w:rPr>
        <w:t>На месте «Да» можно напечатать слово «ребина»</w:t>
      </w:r>
    </w:p>
    <w:p w:rsidR="00552C36" w:rsidRPr="00983BAE" w:rsidRDefault="00552C36" w:rsidP="00983BAE">
      <w:pPr>
        <w:spacing w:after="0" w:line="240" w:lineRule="auto"/>
        <w:rPr>
          <w:sz w:val="24"/>
          <w:szCs w:val="24"/>
        </w:rPr>
      </w:pPr>
      <w:r w:rsidRPr="00983BAE">
        <w:rPr>
          <w:sz w:val="24"/>
          <w:szCs w:val="24"/>
        </w:rPr>
        <w:t>На месте «Нет» - слова «Трава», «Грибы».</w:t>
      </w:r>
    </w:p>
    <w:p w:rsidR="00552C36" w:rsidRPr="00983BAE" w:rsidRDefault="00552C36" w:rsidP="00983BAE">
      <w:pPr>
        <w:spacing w:after="0" w:line="240" w:lineRule="auto"/>
        <w:rPr>
          <w:sz w:val="24"/>
          <w:szCs w:val="24"/>
        </w:rPr>
      </w:pPr>
      <w:r w:rsidRPr="00983BAE">
        <w:rPr>
          <w:sz w:val="24"/>
          <w:szCs w:val="24"/>
        </w:rPr>
        <w:t>Редактируем цвет шрифта и размер. С помощью клавиши «</w:t>
      </w:r>
      <w:r w:rsidRPr="00983BAE">
        <w:rPr>
          <w:sz w:val="24"/>
          <w:szCs w:val="24"/>
          <w:lang w:val="en-US"/>
        </w:rPr>
        <w:t>shift</w:t>
      </w:r>
      <w:r w:rsidRPr="00983BAE">
        <w:rPr>
          <w:sz w:val="24"/>
          <w:szCs w:val="24"/>
        </w:rPr>
        <w:t>», выделаем фигуры с текст</w:t>
      </w:r>
      <w:r w:rsidRPr="00983BAE">
        <w:rPr>
          <w:sz w:val="24"/>
          <w:szCs w:val="24"/>
        </w:rPr>
        <w:t>а</w:t>
      </w:r>
      <w:r w:rsidRPr="00983BAE">
        <w:rPr>
          <w:sz w:val="24"/>
          <w:szCs w:val="24"/>
        </w:rPr>
        <w:t xml:space="preserve">ми, на панеле во вкладке «Шрифт» выбираем нужные параметры, например, </w:t>
      </w:r>
      <w:r w:rsidRPr="00983BAE">
        <w:rPr>
          <w:sz w:val="24"/>
          <w:szCs w:val="24"/>
          <w:lang w:val="en-US"/>
        </w:rPr>
        <w:t>Georgia</w:t>
      </w:r>
      <w:r w:rsidRPr="00983BAE">
        <w:rPr>
          <w:sz w:val="24"/>
          <w:szCs w:val="24"/>
        </w:rPr>
        <w:t>, 18 ра</w:t>
      </w:r>
      <w:r w:rsidRPr="00983BAE">
        <w:rPr>
          <w:sz w:val="24"/>
          <w:szCs w:val="24"/>
        </w:rPr>
        <w:t>з</w:t>
      </w:r>
      <w:r w:rsidRPr="00983BAE">
        <w:rPr>
          <w:sz w:val="24"/>
          <w:szCs w:val="24"/>
        </w:rPr>
        <w:t>мер, цвет чёрный.</w:t>
      </w:r>
    </w:p>
    <w:p w:rsidR="00552C36" w:rsidRPr="00983BAE" w:rsidRDefault="00552C36" w:rsidP="00983BAE">
      <w:pPr>
        <w:spacing w:after="0" w:line="240" w:lineRule="auto"/>
        <w:rPr>
          <w:sz w:val="24"/>
          <w:szCs w:val="24"/>
        </w:rPr>
      </w:pPr>
      <w:r w:rsidRPr="00983BAE">
        <w:rPr>
          <w:sz w:val="24"/>
          <w:szCs w:val="24"/>
        </w:rPr>
        <w:t>8. Скопируйте нужные шаблоны слайдов и добавьте их в тест по количеству вопросов. Бе</w:t>
      </w:r>
      <w:r w:rsidRPr="00983BAE">
        <w:rPr>
          <w:sz w:val="24"/>
          <w:szCs w:val="24"/>
        </w:rPr>
        <w:t>с</w:t>
      </w:r>
      <w:r w:rsidRPr="00983BAE">
        <w:rPr>
          <w:sz w:val="24"/>
          <w:szCs w:val="24"/>
        </w:rPr>
        <w:t xml:space="preserve">порядочное добавление и удаление слайдов может нарушить корректную работу теста. </w:t>
      </w:r>
    </w:p>
    <w:p w:rsidR="00552C36" w:rsidRPr="00983BAE" w:rsidRDefault="00552C36" w:rsidP="00983BAE">
      <w:pPr>
        <w:spacing w:after="0" w:line="240" w:lineRule="auto"/>
        <w:rPr>
          <w:sz w:val="24"/>
          <w:szCs w:val="24"/>
        </w:rPr>
      </w:pPr>
      <w:r w:rsidRPr="00983BAE">
        <w:rPr>
          <w:sz w:val="24"/>
          <w:szCs w:val="24"/>
        </w:rPr>
        <w:t>Копируем этот слайд. Вставляем его копию ниже этого слайда. Меняем «Задание №2», текст задания, варианты ответов. Аналогично создаём нужное количество слайдов.</w:t>
      </w:r>
    </w:p>
    <w:p w:rsidR="00552C36" w:rsidRPr="00983BAE" w:rsidRDefault="00552C36" w:rsidP="00983BAE">
      <w:pPr>
        <w:spacing w:after="0" w:line="240" w:lineRule="auto"/>
        <w:rPr>
          <w:sz w:val="24"/>
          <w:szCs w:val="24"/>
        </w:rPr>
      </w:pPr>
      <w:r w:rsidRPr="00983BAE">
        <w:rPr>
          <w:sz w:val="24"/>
          <w:szCs w:val="24"/>
        </w:rPr>
        <w:t xml:space="preserve">9. Когда все слайды готовы, нужно проверить работу теста. Проверили? Затем выполните нужные исправления. </w:t>
      </w:r>
    </w:p>
    <w:p w:rsidR="00552C36" w:rsidRPr="00983BAE" w:rsidRDefault="00552C36" w:rsidP="00983BAE">
      <w:pPr>
        <w:spacing w:after="0" w:line="240" w:lineRule="auto"/>
        <w:rPr>
          <w:sz w:val="24"/>
          <w:szCs w:val="24"/>
        </w:rPr>
      </w:pPr>
      <w:r w:rsidRPr="00983BAE">
        <w:rPr>
          <w:sz w:val="24"/>
          <w:szCs w:val="24"/>
        </w:rPr>
        <w:t xml:space="preserve">10. Поменяйте на слайдах место кнопки «Да». </w:t>
      </w:r>
    </w:p>
    <w:p w:rsidR="00552C36" w:rsidRPr="00983BAE" w:rsidRDefault="00552C36" w:rsidP="00983BAE">
      <w:pPr>
        <w:spacing w:after="0" w:line="240" w:lineRule="auto"/>
        <w:rPr>
          <w:sz w:val="24"/>
          <w:szCs w:val="24"/>
        </w:rPr>
      </w:pPr>
    </w:p>
    <w:p w:rsidR="00552C36" w:rsidRDefault="00552C36" w:rsidP="00983BAE">
      <w:pPr>
        <w:spacing w:after="0" w:line="240" w:lineRule="auto"/>
        <w:jc w:val="center"/>
        <w:rPr>
          <w:sz w:val="24"/>
          <w:szCs w:val="24"/>
        </w:rPr>
      </w:pPr>
    </w:p>
    <w:p w:rsidR="00552C36" w:rsidRDefault="00552C36" w:rsidP="00983BAE">
      <w:pPr>
        <w:spacing w:after="0" w:line="240" w:lineRule="auto"/>
        <w:jc w:val="center"/>
        <w:rPr>
          <w:sz w:val="24"/>
          <w:szCs w:val="24"/>
        </w:rPr>
      </w:pPr>
    </w:p>
    <w:p w:rsidR="00552C36" w:rsidRPr="00983BAE" w:rsidRDefault="00552C36" w:rsidP="00983BAE">
      <w:pPr>
        <w:spacing w:after="0" w:line="240" w:lineRule="auto"/>
        <w:jc w:val="center"/>
        <w:rPr>
          <w:sz w:val="24"/>
          <w:szCs w:val="24"/>
        </w:rPr>
      </w:pPr>
    </w:p>
    <w:p w:rsidR="00552C36" w:rsidRDefault="00552C36" w:rsidP="00C46A3A">
      <w:pPr>
        <w:spacing w:after="0"/>
        <w:jc w:val="both"/>
        <w:rPr>
          <w:sz w:val="24"/>
          <w:szCs w:val="24"/>
        </w:rPr>
      </w:pPr>
    </w:p>
    <w:p w:rsidR="00552C36" w:rsidRDefault="00552C36" w:rsidP="00983BAE">
      <w:pPr>
        <w:spacing w:after="0"/>
        <w:jc w:val="center"/>
        <w:rPr>
          <w:b/>
          <w:sz w:val="28"/>
          <w:szCs w:val="28"/>
        </w:rPr>
      </w:pPr>
      <w:r w:rsidRPr="00983BAE">
        <w:rPr>
          <w:b/>
          <w:sz w:val="28"/>
          <w:szCs w:val="28"/>
        </w:rPr>
        <w:t>Приложение 2</w:t>
      </w:r>
    </w:p>
    <w:p w:rsidR="00552C36" w:rsidRDefault="00552C36" w:rsidP="00983BAE">
      <w:pPr>
        <w:spacing w:after="0"/>
        <w:jc w:val="center"/>
        <w:rPr>
          <w:b/>
          <w:sz w:val="28"/>
          <w:szCs w:val="28"/>
        </w:rPr>
      </w:pPr>
    </w:p>
    <w:p w:rsidR="00552C36" w:rsidRDefault="00552C36" w:rsidP="00983BAE">
      <w:pPr>
        <w:spacing w:after="0"/>
        <w:jc w:val="center"/>
        <w:rPr>
          <w:b/>
          <w:sz w:val="28"/>
          <w:szCs w:val="28"/>
        </w:rPr>
      </w:pPr>
    </w:p>
    <w:p w:rsidR="00552C36" w:rsidRDefault="00552C36" w:rsidP="00983BAE">
      <w:pPr>
        <w:spacing w:after="0"/>
        <w:jc w:val="center"/>
        <w:rPr>
          <w:b/>
          <w:sz w:val="28"/>
          <w:szCs w:val="28"/>
        </w:rPr>
      </w:pPr>
    </w:p>
    <w:p w:rsidR="00552C36" w:rsidRDefault="00552C36" w:rsidP="00983BAE">
      <w:pPr>
        <w:spacing w:after="0"/>
        <w:jc w:val="center"/>
        <w:rPr>
          <w:b/>
          <w:sz w:val="28"/>
          <w:szCs w:val="28"/>
        </w:rPr>
      </w:pPr>
    </w:p>
    <w:p w:rsidR="00552C36" w:rsidRDefault="00552C36" w:rsidP="00983BAE">
      <w:pPr>
        <w:spacing w:after="0"/>
        <w:jc w:val="center"/>
        <w:rPr>
          <w:b/>
          <w:sz w:val="28"/>
          <w:szCs w:val="28"/>
        </w:rPr>
      </w:pPr>
    </w:p>
    <w:p w:rsidR="00552C36" w:rsidRDefault="00552C36" w:rsidP="00983BAE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ru-RU"/>
        </w:rPr>
      </w:r>
      <w:r w:rsidRPr="002F09E1">
        <w:rPr>
          <w:b/>
          <w:sz w:val="28"/>
          <w:szCs w:val="28"/>
        </w:rPr>
        <w:pict>
          <v:group id="_x0000_s1029" editas="canvas" style="width:481.95pt;height:307.1pt;mso-position-horizontal-relative:char;mso-position-vertical-relative:line" coordorigin="2328,2001" coordsize="9440,6016">
            <o:lock v:ext="edit" aspectratio="t"/>
            <v:shape id="_x0000_s1030" type="#_x0000_t75" style="position:absolute;left:2328;top:2001;width:9440;height:6016" o:preferrelative="f">
              <v:fill o:detectmouseclick="t"/>
              <v:path o:extrusionok="t" o:connecttype="none"/>
              <o:lock v:ext="edit" text="t"/>
            </v:shape>
            <v:shape id="_x0000_s1031" type="#_x0000_t75" style="position:absolute;left:2328;top:2001;width:9440;height:6016">
              <v:imagedata r:id="rId16" o:title=""/>
            </v:shape>
            <v:rect id="_x0000_s1032" style="position:absolute;left:2669;top:6266;width:849;height:84;v-text-anchor:middle" stroked="f"/>
            <v:rect id="_x0000_s1033" style="position:absolute;left:10152;top:4904;width:1361;height:426;v-text-anchor:middle" stroked="f"/>
            <w10:anchorlock/>
          </v:group>
        </w:pict>
      </w:r>
    </w:p>
    <w:p w:rsidR="00552C36" w:rsidRDefault="00552C36" w:rsidP="00983BAE">
      <w:pPr>
        <w:spacing w:after="0"/>
        <w:jc w:val="center"/>
        <w:rPr>
          <w:b/>
          <w:sz w:val="28"/>
          <w:szCs w:val="28"/>
        </w:rPr>
      </w:pPr>
    </w:p>
    <w:p w:rsidR="00552C36" w:rsidRDefault="00552C36" w:rsidP="00983BAE">
      <w:pPr>
        <w:spacing w:after="0"/>
        <w:jc w:val="center"/>
        <w:rPr>
          <w:b/>
          <w:sz w:val="28"/>
          <w:szCs w:val="28"/>
        </w:rPr>
      </w:pPr>
    </w:p>
    <w:p w:rsidR="00552C36" w:rsidRDefault="00552C36" w:rsidP="00983BAE">
      <w:pPr>
        <w:spacing w:after="0"/>
        <w:jc w:val="center"/>
        <w:rPr>
          <w:b/>
          <w:sz w:val="28"/>
          <w:szCs w:val="28"/>
        </w:rPr>
      </w:pPr>
    </w:p>
    <w:p w:rsidR="00552C36" w:rsidRDefault="00552C36" w:rsidP="00983BAE">
      <w:pPr>
        <w:spacing w:after="0"/>
        <w:jc w:val="center"/>
        <w:rPr>
          <w:b/>
          <w:sz w:val="28"/>
          <w:szCs w:val="28"/>
        </w:rPr>
      </w:pPr>
    </w:p>
    <w:p w:rsidR="00552C36" w:rsidRDefault="00552C36" w:rsidP="00983BAE">
      <w:pPr>
        <w:spacing w:after="0"/>
        <w:jc w:val="center"/>
        <w:rPr>
          <w:b/>
          <w:sz w:val="28"/>
          <w:szCs w:val="28"/>
        </w:rPr>
      </w:pPr>
    </w:p>
    <w:p w:rsidR="00552C36" w:rsidRDefault="00552C36" w:rsidP="00983BAE">
      <w:pPr>
        <w:spacing w:after="0"/>
        <w:jc w:val="center"/>
        <w:rPr>
          <w:b/>
          <w:sz w:val="28"/>
          <w:szCs w:val="28"/>
        </w:rPr>
      </w:pPr>
    </w:p>
    <w:p w:rsidR="00552C36" w:rsidRDefault="00552C36" w:rsidP="00983BAE">
      <w:pPr>
        <w:spacing w:after="0"/>
        <w:jc w:val="center"/>
        <w:rPr>
          <w:b/>
          <w:sz w:val="28"/>
          <w:szCs w:val="28"/>
        </w:rPr>
      </w:pPr>
    </w:p>
    <w:p w:rsidR="00552C36" w:rsidRDefault="00552C36" w:rsidP="00983BAE">
      <w:pPr>
        <w:spacing w:after="0"/>
        <w:jc w:val="center"/>
        <w:rPr>
          <w:b/>
          <w:sz w:val="28"/>
          <w:szCs w:val="28"/>
        </w:rPr>
      </w:pPr>
    </w:p>
    <w:p w:rsidR="00552C36" w:rsidRDefault="00552C36" w:rsidP="00983BAE">
      <w:pPr>
        <w:spacing w:after="0"/>
        <w:jc w:val="center"/>
        <w:rPr>
          <w:b/>
          <w:sz w:val="28"/>
          <w:szCs w:val="28"/>
        </w:rPr>
      </w:pPr>
    </w:p>
    <w:p w:rsidR="00552C36" w:rsidRDefault="00552C36" w:rsidP="00983BAE">
      <w:pPr>
        <w:spacing w:after="0"/>
        <w:jc w:val="center"/>
        <w:rPr>
          <w:b/>
          <w:sz w:val="28"/>
          <w:szCs w:val="28"/>
        </w:rPr>
      </w:pPr>
    </w:p>
    <w:p w:rsidR="00552C36" w:rsidRDefault="00552C36" w:rsidP="00983BAE">
      <w:pPr>
        <w:spacing w:after="0"/>
        <w:jc w:val="center"/>
        <w:rPr>
          <w:b/>
          <w:sz w:val="28"/>
          <w:szCs w:val="28"/>
        </w:rPr>
      </w:pPr>
    </w:p>
    <w:p w:rsidR="00552C36" w:rsidRDefault="00552C36" w:rsidP="00983BAE">
      <w:pPr>
        <w:spacing w:after="0"/>
        <w:jc w:val="center"/>
        <w:rPr>
          <w:b/>
          <w:sz w:val="28"/>
          <w:szCs w:val="28"/>
        </w:rPr>
      </w:pPr>
    </w:p>
    <w:p w:rsidR="00552C36" w:rsidRDefault="00552C36" w:rsidP="00983BAE">
      <w:pPr>
        <w:spacing w:after="0"/>
        <w:jc w:val="center"/>
        <w:rPr>
          <w:b/>
          <w:sz w:val="28"/>
          <w:szCs w:val="28"/>
        </w:rPr>
      </w:pPr>
    </w:p>
    <w:p w:rsidR="00552C36" w:rsidRDefault="00552C36" w:rsidP="00983BAE">
      <w:pPr>
        <w:spacing w:after="0"/>
        <w:jc w:val="center"/>
        <w:rPr>
          <w:b/>
          <w:sz w:val="28"/>
          <w:szCs w:val="28"/>
        </w:rPr>
      </w:pPr>
    </w:p>
    <w:p w:rsidR="00552C36" w:rsidRDefault="00552C36" w:rsidP="00983BAE">
      <w:pPr>
        <w:spacing w:after="0"/>
        <w:jc w:val="center"/>
        <w:rPr>
          <w:b/>
          <w:sz w:val="28"/>
          <w:szCs w:val="28"/>
        </w:rPr>
      </w:pPr>
    </w:p>
    <w:p w:rsidR="00552C36" w:rsidRPr="00213D33" w:rsidRDefault="00552C36" w:rsidP="00213D33"/>
    <w:sectPr w:rsidR="00552C36" w:rsidRPr="00213D33" w:rsidSect="00C13B44">
      <w:footerReference w:type="default" r:id="rId17"/>
      <w:pgSz w:w="11906" w:h="16838"/>
      <w:pgMar w:top="1134" w:right="1133" w:bottom="1134" w:left="1134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C36" w:rsidRDefault="00552C36" w:rsidP="00C46A3A">
      <w:pPr>
        <w:spacing w:after="0" w:line="240" w:lineRule="auto"/>
      </w:pPr>
      <w:r>
        <w:separator/>
      </w:r>
    </w:p>
  </w:endnote>
  <w:endnote w:type="continuationSeparator" w:id="0">
    <w:p w:rsidR="00552C36" w:rsidRDefault="00552C36" w:rsidP="00C4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C36" w:rsidRDefault="00552C36">
    <w:pPr>
      <w:pStyle w:val="Footer"/>
      <w:jc w:val="center"/>
    </w:pPr>
    <w:fldSimple w:instr=" PAGE   \* MERGEFORMAT ">
      <w:r>
        <w:rPr>
          <w:noProof/>
        </w:rPr>
        <w:t>6</w:t>
      </w:r>
    </w:fldSimple>
  </w:p>
  <w:p w:rsidR="00552C36" w:rsidRDefault="00552C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C36" w:rsidRDefault="00552C36" w:rsidP="00C46A3A">
      <w:pPr>
        <w:spacing w:after="0" w:line="240" w:lineRule="auto"/>
      </w:pPr>
      <w:r>
        <w:separator/>
      </w:r>
    </w:p>
  </w:footnote>
  <w:footnote w:type="continuationSeparator" w:id="0">
    <w:p w:rsidR="00552C36" w:rsidRDefault="00552C36" w:rsidP="00C46A3A">
      <w:pPr>
        <w:spacing w:after="0" w:line="240" w:lineRule="auto"/>
      </w:pPr>
      <w:r>
        <w:continuationSeparator/>
      </w:r>
    </w:p>
  </w:footnote>
  <w:footnote w:id="1">
    <w:p w:rsidR="00552C36" w:rsidRDefault="00552C36">
      <w:pPr>
        <w:pStyle w:val="FootnoteText"/>
      </w:pPr>
      <w:r>
        <w:rPr>
          <w:rStyle w:val="FootnoteReference"/>
        </w:rPr>
        <w:footnoteRef/>
      </w:r>
      <w:r>
        <w:t xml:space="preserve"> Шаблон Д. Смирнова </w:t>
      </w:r>
      <w:hyperlink r:id="rId1" w:history="1">
        <w:r w:rsidRPr="00663730">
          <w:rPr>
            <w:rStyle w:val="Hyperlink"/>
          </w:rPr>
          <w:t>http://www.nachalka.com/test_shablon</w:t>
        </w:r>
      </w:hyperlink>
      <w:r>
        <w:t xml:space="preserve"> </w:t>
      </w:r>
    </w:p>
  </w:footnote>
  <w:footnote w:id="2">
    <w:p w:rsidR="00552C36" w:rsidRDefault="00552C36">
      <w:pPr>
        <w:pStyle w:val="FootnoteText"/>
      </w:pPr>
      <w:r>
        <w:rPr>
          <w:rStyle w:val="FootnoteReference"/>
        </w:rPr>
        <w:footnoteRef/>
      </w:r>
      <w:r>
        <w:t xml:space="preserve"> Приложение 1</w:t>
      </w:r>
    </w:p>
  </w:footnote>
  <w:footnote w:id="3">
    <w:p w:rsidR="00552C36" w:rsidRDefault="00552C36">
      <w:pPr>
        <w:pStyle w:val="FootnoteText"/>
      </w:pPr>
      <w:r>
        <w:rPr>
          <w:rStyle w:val="FootnoteReference"/>
        </w:rPr>
        <w:footnoteRef/>
      </w:r>
      <w:r>
        <w:t xml:space="preserve"> Приложение 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383"/>
    <w:multiLevelType w:val="hybridMultilevel"/>
    <w:tmpl w:val="311A0B1E"/>
    <w:lvl w:ilvl="0" w:tplc="EB0A8D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7AA245C"/>
    <w:multiLevelType w:val="hybridMultilevel"/>
    <w:tmpl w:val="1D802360"/>
    <w:lvl w:ilvl="0" w:tplc="A0AA3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367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E0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A2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C9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C83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582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0CB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22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707EDF"/>
    <w:multiLevelType w:val="hybridMultilevel"/>
    <w:tmpl w:val="0AD4D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F783D"/>
    <w:multiLevelType w:val="hybridMultilevel"/>
    <w:tmpl w:val="2CE231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B61639"/>
    <w:multiLevelType w:val="multilevel"/>
    <w:tmpl w:val="7D6C3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760E7C"/>
    <w:multiLevelType w:val="hybridMultilevel"/>
    <w:tmpl w:val="C212A5AE"/>
    <w:lvl w:ilvl="0" w:tplc="9B6E6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CCF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6A8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089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5C2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0EE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F4A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2AC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E5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8267A91"/>
    <w:multiLevelType w:val="hybridMultilevel"/>
    <w:tmpl w:val="BCE6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63CAF"/>
    <w:multiLevelType w:val="hybridMultilevel"/>
    <w:tmpl w:val="7110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F61E48"/>
    <w:multiLevelType w:val="hybridMultilevel"/>
    <w:tmpl w:val="ADF419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F853A5B"/>
    <w:multiLevelType w:val="hybridMultilevel"/>
    <w:tmpl w:val="DA021C2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244D45"/>
    <w:multiLevelType w:val="multilevel"/>
    <w:tmpl w:val="4D0C3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32148DD"/>
    <w:multiLevelType w:val="hybridMultilevel"/>
    <w:tmpl w:val="5BB0C7E8"/>
    <w:lvl w:ilvl="0" w:tplc="827C6E5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347D6C68"/>
    <w:multiLevelType w:val="hybridMultilevel"/>
    <w:tmpl w:val="C1A4671C"/>
    <w:lvl w:ilvl="0" w:tplc="15E65C1A">
      <w:start w:val="2"/>
      <w:numFmt w:val="decimal"/>
      <w:lvlText w:val="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34F84D10"/>
    <w:multiLevelType w:val="multilevel"/>
    <w:tmpl w:val="588A2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AD22E7"/>
    <w:multiLevelType w:val="hybridMultilevel"/>
    <w:tmpl w:val="C45A3730"/>
    <w:lvl w:ilvl="0" w:tplc="952E7BF4">
      <w:start w:val="3"/>
      <w:numFmt w:val="decimal"/>
      <w:lvlText w:val="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43CA686D"/>
    <w:multiLevelType w:val="hybridMultilevel"/>
    <w:tmpl w:val="DFB0F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C03143"/>
    <w:multiLevelType w:val="hybridMultilevel"/>
    <w:tmpl w:val="22BE509E"/>
    <w:lvl w:ilvl="0" w:tplc="6DB2E2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524124A"/>
    <w:multiLevelType w:val="hybridMultilevel"/>
    <w:tmpl w:val="BAF0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F9399F"/>
    <w:multiLevelType w:val="hybridMultilevel"/>
    <w:tmpl w:val="C1462AAC"/>
    <w:lvl w:ilvl="0" w:tplc="348C4992">
      <w:start w:val="7"/>
      <w:numFmt w:val="decimal"/>
      <w:lvlText w:val="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>
    <w:nsid w:val="5D392445"/>
    <w:multiLevelType w:val="hybridMultilevel"/>
    <w:tmpl w:val="EB04950E"/>
    <w:lvl w:ilvl="0" w:tplc="FC5CDFCA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0810DA7"/>
    <w:multiLevelType w:val="hybridMultilevel"/>
    <w:tmpl w:val="C3B6D4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7CA0E48"/>
    <w:multiLevelType w:val="hybridMultilevel"/>
    <w:tmpl w:val="09182F6C"/>
    <w:lvl w:ilvl="0" w:tplc="96082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98E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02B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BA8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2F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88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D29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38A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7A3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8C525C3"/>
    <w:multiLevelType w:val="hybridMultilevel"/>
    <w:tmpl w:val="A568F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5363C"/>
    <w:multiLevelType w:val="hybridMultilevel"/>
    <w:tmpl w:val="C3927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8106F"/>
    <w:multiLevelType w:val="hybridMultilevel"/>
    <w:tmpl w:val="6BB8D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D584C"/>
    <w:multiLevelType w:val="hybridMultilevel"/>
    <w:tmpl w:val="6E9E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3B247A"/>
    <w:multiLevelType w:val="hybridMultilevel"/>
    <w:tmpl w:val="B4FEE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21"/>
  </w:num>
  <w:num w:numId="5">
    <w:abstractNumId w:val="7"/>
  </w:num>
  <w:num w:numId="6">
    <w:abstractNumId w:val="15"/>
  </w:num>
  <w:num w:numId="7">
    <w:abstractNumId w:val="3"/>
  </w:num>
  <w:num w:numId="8">
    <w:abstractNumId w:val="9"/>
  </w:num>
  <w:num w:numId="9">
    <w:abstractNumId w:val="2"/>
  </w:num>
  <w:num w:numId="10">
    <w:abstractNumId w:val="25"/>
  </w:num>
  <w:num w:numId="11">
    <w:abstractNumId w:val="20"/>
  </w:num>
  <w:num w:numId="12">
    <w:abstractNumId w:val="24"/>
  </w:num>
  <w:num w:numId="13">
    <w:abstractNumId w:val="13"/>
  </w:num>
  <w:num w:numId="14">
    <w:abstractNumId w:val="0"/>
  </w:num>
  <w:num w:numId="15">
    <w:abstractNumId w:val="26"/>
  </w:num>
  <w:num w:numId="16">
    <w:abstractNumId w:val="1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4"/>
  </w:num>
  <w:num w:numId="20">
    <w:abstractNumId w:val="18"/>
  </w:num>
  <w:num w:numId="21">
    <w:abstractNumId w:val="12"/>
  </w:num>
  <w:num w:numId="22">
    <w:abstractNumId w:val="11"/>
  </w:num>
  <w:num w:numId="23">
    <w:abstractNumId w:val="8"/>
  </w:num>
  <w:num w:numId="24">
    <w:abstractNumId w:val="22"/>
  </w:num>
  <w:num w:numId="25">
    <w:abstractNumId w:val="6"/>
  </w:num>
  <w:num w:numId="26">
    <w:abstractNumId w:val="23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4F"/>
    <w:rsid w:val="00016A07"/>
    <w:rsid w:val="00023281"/>
    <w:rsid w:val="000425C4"/>
    <w:rsid w:val="00052159"/>
    <w:rsid w:val="000562FD"/>
    <w:rsid w:val="00073B8B"/>
    <w:rsid w:val="000C348C"/>
    <w:rsid w:val="000E1DB5"/>
    <w:rsid w:val="000E6E99"/>
    <w:rsid w:val="00104831"/>
    <w:rsid w:val="0010724F"/>
    <w:rsid w:val="0011247F"/>
    <w:rsid w:val="00116615"/>
    <w:rsid w:val="00117DF2"/>
    <w:rsid w:val="0015012C"/>
    <w:rsid w:val="0015741B"/>
    <w:rsid w:val="00167CB3"/>
    <w:rsid w:val="00184BCC"/>
    <w:rsid w:val="0018754C"/>
    <w:rsid w:val="00187A46"/>
    <w:rsid w:val="001A5688"/>
    <w:rsid w:val="001B2F5D"/>
    <w:rsid w:val="001D49B7"/>
    <w:rsid w:val="001E0AB8"/>
    <w:rsid w:val="001F143B"/>
    <w:rsid w:val="00213D33"/>
    <w:rsid w:val="00217070"/>
    <w:rsid w:val="002241A6"/>
    <w:rsid w:val="002364BD"/>
    <w:rsid w:val="002404B1"/>
    <w:rsid w:val="00241D90"/>
    <w:rsid w:val="00292761"/>
    <w:rsid w:val="002927B8"/>
    <w:rsid w:val="002A4644"/>
    <w:rsid w:val="002B6FA8"/>
    <w:rsid w:val="002B76AA"/>
    <w:rsid w:val="002C59A4"/>
    <w:rsid w:val="002D43BF"/>
    <w:rsid w:val="002F09E1"/>
    <w:rsid w:val="002F28C8"/>
    <w:rsid w:val="00300C5F"/>
    <w:rsid w:val="00325507"/>
    <w:rsid w:val="00334348"/>
    <w:rsid w:val="00336BEF"/>
    <w:rsid w:val="00345A64"/>
    <w:rsid w:val="00357F91"/>
    <w:rsid w:val="00364F6B"/>
    <w:rsid w:val="00376CC9"/>
    <w:rsid w:val="00392DCF"/>
    <w:rsid w:val="003D39C3"/>
    <w:rsid w:val="003D6E23"/>
    <w:rsid w:val="003E7AF6"/>
    <w:rsid w:val="004174A2"/>
    <w:rsid w:val="00433787"/>
    <w:rsid w:val="00445629"/>
    <w:rsid w:val="00451D64"/>
    <w:rsid w:val="004B2F29"/>
    <w:rsid w:val="004D594D"/>
    <w:rsid w:val="00513CCC"/>
    <w:rsid w:val="00521AA2"/>
    <w:rsid w:val="00552C36"/>
    <w:rsid w:val="00561EB4"/>
    <w:rsid w:val="005C0FE0"/>
    <w:rsid w:val="005D0945"/>
    <w:rsid w:val="005D2A05"/>
    <w:rsid w:val="005E0579"/>
    <w:rsid w:val="005F2AAA"/>
    <w:rsid w:val="006031E3"/>
    <w:rsid w:val="006202E7"/>
    <w:rsid w:val="006516F1"/>
    <w:rsid w:val="00663730"/>
    <w:rsid w:val="0066446D"/>
    <w:rsid w:val="006729F4"/>
    <w:rsid w:val="006969E5"/>
    <w:rsid w:val="006A6F6C"/>
    <w:rsid w:val="006B0B07"/>
    <w:rsid w:val="006D160D"/>
    <w:rsid w:val="006E3EBE"/>
    <w:rsid w:val="006F0D41"/>
    <w:rsid w:val="00707849"/>
    <w:rsid w:val="007700FA"/>
    <w:rsid w:val="00791AEB"/>
    <w:rsid w:val="007D0ED6"/>
    <w:rsid w:val="00827F98"/>
    <w:rsid w:val="00893BB6"/>
    <w:rsid w:val="008B6665"/>
    <w:rsid w:val="008B758D"/>
    <w:rsid w:val="0090558F"/>
    <w:rsid w:val="009116E7"/>
    <w:rsid w:val="0091416B"/>
    <w:rsid w:val="00940BCF"/>
    <w:rsid w:val="009413AE"/>
    <w:rsid w:val="00957191"/>
    <w:rsid w:val="00957B7D"/>
    <w:rsid w:val="00983BAE"/>
    <w:rsid w:val="00A03EDB"/>
    <w:rsid w:val="00A12A78"/>
    <w:rsid w:val="00A13F68"/>
    <w:rsid w:val="00A35F2C"/>
    <w:rsid w:val="00A37332"/>
    <w:rsid w:val="00A620EB"/>
    <w:rsid w:val="00A70A31"/>
    <w:rsid w:val="00A72165"/>
    <w:rsid w:val="00A76D64"/>
    <w:rsid w:val="00AD224E"/>
    <w:rsid w:val="00AD71FE"/>
    <w:rsid w:val="00AE377C"/>
    <w:rsid w:val="00AE455C"/>
    <w:rsid w:val="00AF59B0"/>
    <w:rsid w:val="00B1093D"/>
    <w:rsid w:val="00B20BA8"/>
    <w:rsid w:val="00B349D6"/>
    <w:rsid w:val="00BC3900"/>
    <w:rsid w:val="00BD3669"/>
    <w:rsid w:val="00BE330A"/>
    <w:rsid w:val="00BF739C"/>
    <w:rsid w:val="00C072F2"/>
    <w:rsid w:val="00C13B44"/>
    <w:rsid w:val="00C17997"/>
    <w:rsid w:val="00C2412A"/>
    <w:rsid w:val="00C46A3A"/>
    <w:rsid w:val="00C67A2F"/>
    <w:rsid w:val="00CA1784"/>
    <w:rsid w:val="00CA4048"/>
    <w:rsid w:val="00CE786D"/>
    <w:rsid w:val="00D25677"/>
    <w:rsid w:val="00D25FF5"/>
    <w:rsid w:val="00D5214E"/>
    <w:rsid w:val="00D87C31"/>
    <w:rsid w:val="00DA031D"/>
    <w:rsid w:val="00DA4FBD"/>
    <w:rsid w:val="00DE42B2"/>
    <w:rsid w:val="00DF324C"/>
    <w:rsid w:val="00DF4E53"/>
    <w:rsid w:val="00DF7ABD"/>
    <w:rsid w:val="00E1738D"/>
    <w:rsid w:val="00E247CB"/>
    <w:rsid w:val="00E6331B"/>
    <w:rsid w:val="00E638A7"/>
    <w:rsid w:val="00E66119"/>
    <w:rsid w:val="00E86E37"/>
    <w:rsid w:val="00E93E9F"/>
    <w:rsid w:val="00EC0E1C"/>
    <w:rsid w:val="00EC2DCE"/>
    <w:rsid w:val="00ED637F"/>
    <w:rsid w:val="00EE3642"/>
    <w:rsid w:val="00EF6897"/>
    <w:rsid w:val="00F27087"/>
    <w:rsid w:val="00F6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3D"/>
    <w:pPr>
      <w:spacing w:after="200" w:line="276" w:lineRule="auto"/>
    </w:pPr>
    <w:rPr>
      <w:sz w:val="20"/>
      <w:szCs w:val="20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17DF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17DF2"/>
    <w:rPr>
      <w:rFonts w:eastAsia="Times New Roman" w:cs="Times New Roman"/>
      <w:b/>
      <w:bCs/>
      <w:sz w:val="36"/>
      <w:szCs w:val="36"/>
      <w:lang w:eastAsia="ru-RU"/>
    </w:rPr>
  </w:style>
  <w:style w:type="paragraph" w:styleId="NoSpacing">
    <w:name w:val="No Spacing"/>
    <w:uiPriority w:val="99"/>
    <w:qFormat/>
    <w:rsid w:val="00D25677"/>
    <w:rPr>
      <w:sz w:val="24"/>
      <w:lang w:eastAsia="en-US"/>
    </w:rPr>
  </w:style>
  <w:style w:type="paragraph" w:styleId="NormalWeb">
    <w:name w:val="Normal (Web)"/>
    <w:basedOn w:val="Normal"/>
    <w:uiPriority w:val="99"/>
    <w:rsid w:val="0010724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0724F"/>
    <w:pPr>
      <w:ind w:left="720"/>
      <w:contextualSpacing/>
    </w:pPr>
  </w:style>
  <w:style w:type="paragraph" w:customStyle="1" w:styleId="1">
    <w:name w:val="Обычный1"/>
    <w:basedOn w:val="Normal"/>
    <w:link w:val="a"/>
    <w:uiPriority w:val="99"/>
    <w:rsid w:val="00A03EDB"/>
    <w:pPr>
      <w:spacing w:after="120" w:line="240" w:lineRule="auto"/>
    </w:pPr>
    <w:rPr>
      <w:sz w:val="24"/>
      <w:szCs w:val="24"/>
    </w:rPr>
  </w:style>
  <w:style w:type="character" w:customStyle="1" w:styleId="a">
    <w:name w:val="Обычный Знак"/>
    <w:basedOn w:val="DefaultParagraphFont"/>
    <w:link w:val="1"/>
    <w:uiPriority w:val="99"/>
    <w:locked/>
    <w:rsid w:val="00A03EDB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D2A0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F739C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BF739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116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C46A3A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46A3A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C46A3A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C46A3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4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A3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91416B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EC0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0E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0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C0E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4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4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4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49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4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4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4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4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m-school.ru/r9/uchitel_3.as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260184a@yandex.ru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hyperlink" Target="http://www.nachalka.com/node/1418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nachalka.com/test_shablon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halka.com/test_shabl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1031</TotalTime>
  <Pages>12</Pages>
  <Words>2341</Words>
  <Characters>13350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57</cp:revision>
  <cp:lastPrinted>2013-03-29T01:52:00Z</cp:lastPrinted>
  <dcterms:created xsi:type="dcterms:W3CDTF">2013-03-03T08:26:00Z</dcterms:created>
  <dcterms:modified xsi:type="dcterms:W3CDTF">2015-03-04T16:15:00Z</dcterms:modified>
</cp:coreProperties>
</file>